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7099" w14:textId="7BC78772" w:rsidR="002F000D" w:rsidRPr="00E86059" w:rsidRDefault="009E3792" w:rsidP="009D41E7">
      <w:pPr>
        <w:pStyle w:val="Odstavecseseznamem"/>
        <w:spacing w:after="0" w:line="288" w:lineRule="auto"/>
        <w:ind w:left="0"/>
        <w:contextualSpacing w:val="0"/>
        <w:jc w:val="both"/>
        <w:rPr>
          <w:rFonts w:eastAsia="Franklin Gothic Book" w:cstheme="minorHAnsi"/>
          <w:b/>
          <w:bCs/>
          <w:sz w:val="24"/>
          <w:szCs w:val="24"/>
        </w:rPr>
      </w:pPr>
      <w:bookmarkStart w:id="0" w:name="_Hlk36669506"/>
      <w:r>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4DC8F202" wp14:editId="461F7A64">
                <wp:simplePos x="0" y="0"/>
                <wp:positionH relativeFrom="column">
                  <wp:posOffset>3666944</wp:posOffset>
                </wp:positionH>
                <wp:positionV relativeFrom="paragraph">
                  <wp:posOffset>147139</wp:posOffset>
                </wp:positionV>
                <wp:extent cx="3434080" cy="1823357"/>
                <wp:effectExtent l="0" t="0" r="0" b="5715"/>
                <wp:wrapNone/>
                <wp:docPr id="3" name="Obdélník: se zakulacenými rohy 3"/>
                <wp:cNvGraphicFramePr/>
                <a:graphic xmlns:a="http://schemas.openxmlformats.org/drawingml/2006/main">
                  <a:graphicData uri="http://schemas.microsoft.com/office/word/2010/wordprocessingShape">
                    <wps:wsp>
                      <wps:cNvSpPr/>
                      <wps:spPr>
                        <a:xfrm>
                          <a:off x="0" y="0"/>
                          <a:ext cx="3434080" cy="1823357"/>
                        </a:xfrm>
                        <a:prstGeom prst="roundRect">
                          <a:avLst>
                            <a:gd name="adj" fmla="val 3727"/>
                          </a:avLst>
                        </a:prstGeom>
                        <a:solidFill>
                          <a:srgbClr val="BECD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497"/>
                              <w:gridCol w:w="868"/>
                            </w:tblGrid>
                            <w:tr w:rsidR="003D2098" w14:paraId="39D52AD4" w14:textId="77777777" w:rsidTr="003D2098">
                              <w:trPr>
                                <w:trHeight w:val="275"/>
                              </w:trPr>
                              <w:tc>
                                <w:tcPr>
                                  <w:tcW w:w="5008" w:type="dxa"/>
                                  <w:gridSpan w:val="3"/>
                                </w:tcPr>
                                <w:p w14:paraId="44778FD1" w14:textId="3770F229" w:rsidR="003D2098" w:rsidRPr="003D2098" w:rsidRDefault="003D2098" w:rsidP="00F63CDB">
                                  <w:pPr>
                                    <w:rPr>
                                      <w:b/>
                                      <w:bCs/>
                                      <w:color w:val="000000" w:themeColor="text1"/>
                                      <w:sz w:val="20"/>
                                      <w:szCs w:val="20"/>
                                    </w:rPr>
                                  </w:pPr>
                                  <w:r w:rsidRPr="003D2098">
                                    <w:rPr>
                                      <w:b/>
                                      <w:bCs/>
                                      <w:color w:val="000000" w:themeColor="text1"/>
                                      <w:sz w:val="14"/>
                                      <w:szCs w:val="14"/>
                                    </w:rPr>
                                    <w:t xml:space="preserve">TENTO OBJEKT SI PROSÍM PO ÚPRAVÁCH SMAŽTE A </w:t>
                                  </w:r>
                                  <w:hyperlink r:id="rId11" w:history="1">
                                    <w:r w:rsidRPr="003D2098">
                                      <w:rPr>
                                        <w:rStyle w:val="Hypertextovodkaz"/>
                                        <w:b/>
                                        <w:bCs/>
                                        <w:sz w:val="14"/>
                                        <w:szCs w:val="14"/>
                                      </w:rPr>
                                      <w:t>ODSTRAŇTE SI VODOZNAK</w:t>
                                    </w:r>
                                  </w:hyperlink>
                                  <w:r w:rsidRPr="003D2098">
                                    <w:rPr>
                                      <w:b/>
                                      <w:bCs/>
                                      <w:color w:val="000000" w:themeColor="text1"/>
                                      <w:sz w:val="14"/>
                                      <w:szCs w:val="14"/>
                                    </w:rPr>
                                    <w:t>.</w:t>
                                  </w:r>
                                </w:p>
                              </w:tc>
                            </w:tr>
                            <w:tr w:rsidR="0016774B" w14:paraId="7F921921" w14:textId="751B35B5" w:rsidTr="003D2098">
                              <w:trPr>
                                <w:trHeight w:val="2221"/>
                              </w:trPr>
                              <w:tc>
                                <w:tcPr>
                                  <w:tcW w:w="1643" w:type="dxa"/>
                                  <w:hideMark/>
                                </w:tcPr>
                                <w:p w14:paraId="26F0AFD1" w14:textId="3CCEFEA9" w:rsidR="0016774B" w:rsidRDefault="0016774B" w:rsidP="00F63CDB">
                                  <w:pPr>
                                    <w:rPr>
                                      <w:b/>
                                      <w:bCs/>
                                      <w:sz w:val="20"/>
                                      <w:szCs w:val="20"/>
                                    </w:rPr>
                                  </w:pPr>
                                  <w:r>
                                    <w:rPr>
                                      <w:noProof/>
                                      <w:lang w:eastAsia="cs-CZ"/>
                                    </w:rPr>
                                    <w:drawing>
                                      <wp:inline distT="0" distB="0" distL="0" distR="0" wp14:anchorId="748ED790" wp14:editId="5F50E0DA">
                                        <wp:extent cx="906145" cy="675640"/>
                                        <wp:effectExtent l="0" t="0" r="0" b="0"/>
                                        <wp:docPr id="4" name="Obrázek 4" descr="Obsah obrázku text, kulečníková kou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sah obrázku text, kulečníková koule&#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145" cy="675640"/>
                                                </a:xfrm>
                                                <a:prstGeom prst="rect">
                                                  <a:avLst/>
                                                </a:prstGeom>
                                                <a:noFill/>
                                                <a:ln>
                                                  <a:noFill/>
                                                </a:ln>
                                              </pic:spPr>
                                            </pic:pic>
                                          </a:graphicData>
                                        </a:graphic>
                                      </wp:inline>
                                    </w:drawing>
                                  </w:r>
                                </w:p>
                              </w:tc>
                              <w:tc>
                                <w:tcPr>
                                  <w:tcW w:w="2497" w:type="dxa"/>
                                </w:tcPr>
                                <w:p w14:paraId="7A95AC2E" w14:textId="60C9D9AB" w:rsidR="0016774B" w:rsidRPr="003D2098" w:rsidRDefault="003D2098" w:rsidP="00F63CDB">
                                  <w:pPr>
                                    <w:rPr>
                                      <w:color w:val="000000" w:themeColor="text1"/>
                                      <w:sz w:val="16"/>
                                      <w:szCs w:val="16"/>
                                    </w:rPr>
                                  </w:pPr>
                                  <w:r w:rsidRPr="003D2098">
                                    <w:rPr>
                                      <w:b/>
                                      <w:bCs/>
                                      <w:color w:val="000000" w:themeColor="text1"/>
                                      <w:sz w:val="16"/>
                                      <w:szCs w:val="16"/>
                                    </w:rPr>
                                    <w:t>PRÁVNÍ DOLOŽKA</w:t>
                                  </w:r>
                                </w:p>
                                <w:p w14:paraId="71C722E1" w14:textId="17EB2F43" w:rsidR="0016774B" w:rsidRPr="003D2098" w:rsidRDefault="003D2098" w:rsidP="003D2098">
                                  <w:pPr>
                                    <w:rPr>
                                      <w:color w:val="000000" w:themeColor="text1"/>
                                      <w:sz w:val="16"/>
                                      <w:szCs w:val="16"/>
                                    </w:rPr>
                                  </w:pPr>
                                  <w:r w:rsidRPr="003D2098">
                                    <w:rPr>
                                      <w:color w:val="000000" w:themeColor="text1"/>
                                      <w:sz w:val="16"/>
                                      <w:szCs w:val="16"/>
                                    </w:rPr>
                                    <w:t>Společnost Direct Fidoo, a.s. (dále jen „Fidoo“) upozorňuje, že vzory a šablony dokumentů nejsou uzpůsobeny individuálním požadavkům jednotlivých případů, a proto Fidoo neodpovídá za případné právní následky jejich nevhodného využití. Fidoo neposkytuje právní rady ani se nepodílí na právním zastoupení.</w:t>
                                  </w:r>
                                </w:p>
                              </w:tc>
                              <w:tc>
                                <w:tcPr>
                                  <w:tcW w:w="868" w:type="dxa"/>
                                </w:tcPr>
                                <w:p w14:paraId="2FE84948" w14:textId="1378F25B" w:rsidR="0016774B" w:rsidRPr="0016774B" w:rsidRDefault="0016774B" w:rsidP="00F63CDB">
                                  <w:pPr>
                                    <w:rPr>
                                      <w:color w:val="000000" w:themeColor="text1"/>
                                      <w:sz w:val="200"/>
                                      <w:szCs w:val="200"/>
                                    </w:rPr>
                                  </w:pPr>
                                  <w:r w:rsidRPr="0016774B">
                                    <w:rPr>
                                      <w:color w:val="000000" w:themeColor="text1"/>
                                      <w:sz w:val="200"/>
                                      <w:szCs w:val="200"/>
                                    </w:rPr>
                                    <w:t>!</w:t>
                                  </w:r>
                                </w:p>
                              </w:tc>
                            </w:tr>
                          </w:tbl>
                          <w:p w14:paraId="22DB0FE2" w14:textId="77777777" w:rsidR="00F63CDB" w:rsidRDefault="00F63CDB" w:rsidP="00F63CDB">
                            <w:pPr>
                              <w:rPr>
                                <w:b/>
                                <w:bCs/>
                                <w:sz w:val="20"/>
                                <w:szCs w:val="20"/>
                              </w:rPr>
                            </w:pPr>
                          </w:p>
                          <w:p w14:paraId="2F68B711" w14:textId="77777777" w:rsidR="009E3792" w:rsidRDefault="009E3792" w:rsidP="009E3792">
                            <w:pPr>
                              <w:rPr>
                                <w:b/>
                                <w:bCs/>
                                <w:sz w:val="20"/>
                                <w:szCs w:val="20"/>
                              </w:rP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8F202" id="Obdélník: se zakulacenými rohy 3" o:spid="_x0000_s1026" style="position:absolute;left:0;text-align:left;margin-left:288.75pt;margin-top:11.6pt;width:270.4pt;height:1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" fillcolor="#becd00" stroked="f" strokeweight="2pt">
                <v:textbox>
                  <w:txbxContent>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2497"/>
                        <w:gridCol w:w="868"/>
                      </w:tblGrid>
                      <w:tr w:rsidR="003D2098" w14:paraId="39D52AD4" w14:textId="77777777" w:rsidTr="003D2098">
                        <w:trPr>
                          <w:trHeight w:val="275"/>
                        </w:trPr>
                        <w:tc>
                          <w:tcPr>
                            <w:tcW w:w="5008" w:type="dxa"/>
                            <w:gridSpan w:val="3"/>
                          </w:tcPr>
                          <w:p w14:paraId="44778FD1" w14:textId="3770F229" w:rsidR="003D2098" w:rsidRPr="003D2098" w:rsidRDefault="003D2098" w:rsidP="00F63CDB">
                            <w:pPr>
                              <w:rPr>
                                <w:b/>
                                <w:bCs/>
                                <w:color w:val="000000" w:themeColor="text1"/>
                                <w:sz w:val="20"/>
                                <w:szCs w:val="20"/>
                              </w:rPr>
                            </w:pPr>
                            <w:r w:rsidRPr="003D2098">
                              <w:rPr>
                                <w:b/>
                                <w:bCs/>
                                <w:color w:val="000000" w:themeColor="text1"/>
                                <w:sz w:val="14"/>
                                <w:szCs w:val="14"/>
                              </w:rPr>
                              <w:t xml:space="preserve">TENTO OBJEKT SI PROSÍM PO ÚPRAVÁCH SMAŽTE A </w:t>
                            </w:r>
                            <w:hyperlink r:id="rId13" w:history="1">
                              <w:r w:rsidRPr="003D2098">
                                <w:rPr>
                                  <w:rStyle w:val="Hypertextovodkaz"/>
                                  <w:b/>
                                  <w:bCs/>
                                  <w:sz w:val="14"/>
                                  <w:szCs w:val="14"/>
                                </w:rPr>
                                <w:t>ODSTRAŇTE SI VODOZNAK</w:t>
                              </w:r>
                            </w:hyperlink>
                            <w:r w:rsidRPr="003D2098">
                              <w:rPr>
                                <w:b/>
                                <w:bCs/>
                                <w:color w:val="000000" w:themeColor="text1"/>
                                <w:sz w:val="14"/>
                                <w:szCs w:val="14"/>
                              </w:rPr>
                              <w:t>.</w:t>
                            </w:r>
                          </w:p>
                        </w:tc>
                      </w:tr>
                      <w:tr w:rsidR="0016774B" w14:paraId="7F921921" w14:textId="751B35B5" w:rsidTr="003D2098">
                        <w:trPr>
                          <w:trHeight w:val="2221"/>
                        </w:trPr>
                        <w:tc>
                          <w:tcPr>
                            <w:tcW w:w="1643" w:type="dxa"/>
                            <w:hideMark/>
                          </w:tcPr>
                          <w:p w14:paraId="26F0AFD1" w14:textId="3CCEFEA9" w:rsidR="0016774B" w:rsidRDefault="0016774B" w:rsidP="00F63CDB">
                            <w:pPr>
                              <w:rPr>
                                <w:b/>
                                <w:bCs/>
                                <w:sz w:val="20"/>
                                <w:szCs w:val="20"/>
                              </w:rPr>
                            </w:pPr>
                            <w:r>
                              <w:rPr>
                                <w:noProof/>
                                <w:lang w:eastAsia="cs-CZ"/>
                              </w:rPr>
                              <w:drawing>
                                <wp:inline distT="0" distB="0" distL="0" distR="0" wp14:anchorId="748ED790" wp14:editId="5F50E0DA">
                                  <wp:extent cx="906145" cy="675640"/>
                                  <wp:effectExtent l="0" t="0" r="0" b="0"/>
                                  <wp:docPr id="4" name="Obrázek 4" descr="Obsah obrázku text, kulečníková koul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sah obrázku text, kulečníková koule&#10;&#10;Popis byl vytvořen automatick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6145" cy="675640"/>
                                          </a:xfrm>
                                          <a:prstGeom prst="rect">
                                            <a:avLst/>
                                          </a:prstGeom>
                                          <a:noFill/>
                                          <a:ln>
                                            <a:noFill/>
                                          </a:ln>
                                        </pic:spPr>
                                      </pic:pic>
                                    </a:graphicData>
                                  </a:graphic>
                                </wp:inline>
                              </w:drawing>
                            </w:r>
                          </w:p>
                        </w:tc>
                        <w:tc>
                          <w:tcPr>
                            <w:tcW w:w="2497" w:type="dxa"/>
                          </w:tcPr>
                          <w:p w14:paraId="7A95AC2E" w14:textId="60C9D9AB" w:rsidR="0016774B" w:rsidRPr="003D2098" w:rsidRDefault="003D2098" w:rsidP="00F63CDB">
                            <w:pPr>
                              <w:rPr>
                                <w:color w:val="000000" w:themeColor="text1"/>
                                <w:sz w:val="16"/>
                                <w:szCs w:val="16"/>
                              </w:rPr>
                            </w:pPr>
                            <w:r w:rsidRPr="003D2098">
                              <w:rPr>
                                <w:b/>
                                <w:bCs/>
                                <w:color w:val="000000" w:themeColor="text1"/>
                                <w:sz w:val="16"/>
                                <w:szCs w:val="16"/>
                              </w:rPr>
                              <w:t>PRÁVNÍ DOLOŽKA</w:t>
                            </w:r>
                          </w:p>
                          <w:p w14:paraId="71C722E1" w14:textId="17EB2F43" w:rsidR="0016774B" w:rsidRPr="003D2098" w:rsidRDefault="003D2098" w:rsidP="003D2098">
                            <w:pPr>
                              <w:rPr>
                                <w:color w:val="000000" w:themeColor="text1"/>
                                <w:sz w:val="16"/>
                                <w:szCs w:val="16"/>
                              </w:rPr>
                            </w:pPr>
                            <w:r w:rsidRPr="003D2098">
                              <w:rPr>
                                <w:color w:val="000000" w:themeColor="text1"/>
                                <w:sz w:val="16"/>
                                <w:szCs w:val="16"/>
                              </w:rPr>
                              <w:t>Společnost Direct Fidoo, a.s. (dále jen „Fidoo“) upozorňuje, že vzory a šablony dokumentů nejsou uzpůsobeny individuálním požadavkům jednotlivých případů, a proto Fidoo neodpovídá za případné právní následky jejich nevhodného využití. Fidoo neposkytuje právní rady ani se nepodílí na právním zastoupení.</w:t>
                            </w:r>
                          </w:p>
                        </w:tc>
                        <w:tc>
                          <w:tcPr>
                            <w:tcW w:w="868" w:type="dxa"/>
                          </w:tcPr>
                          <w:p w14:paraId="2FE84948" w14:textId="1378F25B" w:rsidR="0016774B" w:rsidRPr="0016774B" w:rsidRDefault="0016774B" w:rsidP="00F63CDB">
                            <w:pPr>
                              <w:rPr>
                                <w:color w:val="000000" w:themeColor="text1"/>
                                <w:sz w:val="200"/>
                                <w:szCs w:val="200"/>
                              </w:rPr>
                            </w:pPr>
                            <w:r w:rsidRPr="0016774B">
                              <w:rPr>
                                <w:color w:val="000000" w:themeColor="text1"/>
                                <w:sz w:val="200"/>
                                <w:szCs w:val="200"/>
                              </w:rPr>
                              <w:t>!</w:t>
                            </w:r>
                          </w:p>
                        </w:tc>
                      </w:tr>
                    </w:tbl>
                    <w:p w14:paraId="22DB0FE2" w14:textId="77777777" w:rsidR="00F63CDB" w:rsidRDefault="00F63CDB" w:rsidP="00F63CDB">
                      <w:pPr>
                        <w:rPr>
                          <w:b/>
                          <w:bCs/>
                          <w:sz w:val="20"/>
                          <w:szCs w:val="20"/>
                        </w:rPr>
                      </w:pPr>
                    </w:p>
                    <w:p w14:paraId="2F68B711" w14:textId="77777777" w:rsidR="009E3792" w:rsidRDefault="009E3792" w:rsidP="009E3792">
                      <w:pPr>
                        <w:rPr>
                          <w:b/>
                          <w:bCs/>
                          <w:sz w:val="20"/>
                          <w:szCs w:val="20"/>
                        </w:rPr>
                      </w:pPr>
                    </w:p>
                  </w:txbxContent>
                </v:textbox>
              </v:roundrect>
            </w:pict>
          </mc:Fallback>
        </mc:AlternateContent>
      </w:r>
      <w:r w:rsidR="002F000D" w:rsidRPr="00E86059">
        <w:rPr>
          <w:rFonts w:eastAsia="Franklin Gothic Book" w:cstheme="minorHAnsi"/>
          <w:b/>
          <w:bCs/>
          <w:sz w:val="24"/>
          <w:szCs w:val="24"/>
          <w:highlight w:val="yellow"/>
        </w:rPr>
        <w:t>[NÁZEV VAŠÍ FIRMY]</w:t>
      </w:r>
    </w:p>
    <w:p w14:paraId="6C254976" w14:textId="16892309" w:rsidR="001C197A" w:rsidRPr="00E86059" w:rsidRDefault="001C197A" w:rsidP="009D41E7">
      <w:pPr>
        <w:pStyle w:val="Odstavecseseznamem"/>
        <w:spacing w:after="0" w:line="288" w:lineRule="auto"/>
        <w:ind w:left="0"/>
        <w:contextualSpacing w:val="0"/>
        <w:jc w:val="both"/>
        <w:rPr>
          <w:rFonts w:eastAsia="Franklin Gothic Book" w:cstheme="minorHAnsi"/>
          <w:b/>
          <w:bCs/>
        </w:rPr>
      </w:pPr>
      <w:r w:rsidRPr="00E86059">
        <w:rPr>
          <w:rFonts w:eastAsia="Franklin Gothic Book" w:cstheme="minorHAnsi"/>
        </w:rPr>
        <w:t>IČ:</w:t>
      </w:r>
      <w:r w:rsidR="00835546" w:rsidRPr="00E86059">
        <w:rPr>
          <w:rFonts w:eastAsia="Franklin Gothic Book" w:cstheme="minorHAnsi"/>
        </w:rPr>
        <w:t xml:space="preserve"> </w:t>
      </w:r>
      <w:r w:rsidR="002F000D" w:rsidRPr="00E86059">
        <w:rPr>
          <w:rFonts w:eastAsia="Franklin Gothic Book" w:cstheme="minorHAnsi"/>
          <w:highlight w:val="yellow"/>
        </w:rPr>
        <w:t>[VAŠE IČ]</w:t>
      </w:r>
    </w:p>
    <w:p w14:paraId="0F6DDDBE" w14:textId="0091F6A1" w:rsidR="002F000D" w:rsidRPr="00E86059" w:rsidRDefault="00835546" w:rsidP="009D41E7">
      <w:pPr>
        <w:pStyle w:val="Odstavecseseznamem"/>
        <w:spacing w:after="0" w:line="288" w:lineRule="auto"/>
        <w:ind w:left="0"/>
        <w:contextualSpacing w:val="0"/>
        <w:jc w:val="both"/>
        <w:rPr>
          <w:rFonts w:eastAsia="Franklin Gothic Book" w:cstheme="minorHAnsi"/>
          <w:b/>
          <w:bCs/>
        </w:rPr>
      </w:pPr>
      <w:r w:rsidRPr="00E86059">
        <w:rPr>
          <w:rFonts w:eastAsia="Franklin Gothic Book" w:cstheme="minorHAnsi"/>
        </w:rPr>
        <w:t xml:space="preserve">se sídlem: </w:t>
      </w:r>
      <w:r w:rsidR="002F000D" w:rsidRPr="00E86059">
        <w:rPr>
          <w:rFonts w:eastAsia="Franklin Gothic Book" w:cstheme="minorHAnsi"/>
          <w:highlight w:val="yellow"/>
        </w:rPr>
        <w:t>[ADRESA SÍDLA VAŠÍ FIRMY]</w:t>
      </w:r>
    </w:p>
    <w:p w14:paraId="40BCDBEA" w14:textId="7AD59EBD" w:rsidR="00835546" w:rsidRPr="00E86059" w:rsidRDefault="00835546" w:rsidP="009D41E7">
      <w:pPr>
        <w:pStyle w:val="Bezmezer"/>
        <w:spacing w:line="288" w:lineRule="auto"/>
        <w:rPr>
          <w:rFonts w:eastAsia="Franklin Gothic Book" w:cstheme="minorHAnsi"/>
        </w:rPr>
      </w:pPr>
      <w:r w:rsidRPr="00E86059">
        <w:rPr>
          <w:rFonts w:eastAsia="Franklin Gothic Book" w:cstheme="minorHAnsi"/>
        </w:rPr>
        <w:t xml:space="preserve">zastoupená: </w:t>
      </w:r>
      <w:r w:rsidR="00000909" w:rsidRPr="00E86059">
        <w:rPr>
          <w:rFonts w:eastAsia="Franklin Gothic Book" w:cstheme="minorHAnsi"/>
          <w:highlight w:val="yellow"/>
        </w:rPr>
        <w:t>[JMÉNO a PŘÍJMENÍ ZODPOVĚDNÉ OSOBY]</w:t>
      </w:r>
    </w:p>
    <w:bookmarkEnd w:id="0"/>
    <w:p w14:paraId="1BB6C52B" w14:textId="1256AF19" w:rsidR="00FC1A91" w:rsidRPr="00E86059" w:rsidRDefault="00FC1A91" w:rsidP="009D41E7">
      <w:pPr>
        <w:pStyle w:val="Bezmezer"/>
        <w:spacing w:line="288" w:lineRule="auto"/>
        <w:rPr>
          <w:rFonts w:eastAsia="Franklin Gothic Book" w:cstheme="minorHAnsi"/>
        </w:rPr>
      </w:pPr>
      <w:r w:rsidRPr="00E86059">
        <w:rPr>
          <w:rFonts w:eastAsia="Franklin Gothic Book" w:cstheme="minorHAnsi"/>
        </w:rPr>
        <w:t>(dále jen „</w:t>
      </w:r>
      <w:r w:rsidRPr="00E86059">
        <w:rPr>
          <w:rFonts w:eastAsia="Franklin Gothic Book" w:cstheme="minorHAnsi"/>
          <w:b/>
          <w:bCs/>
        </w:rPr>
        <w:t>zaměstnavatel</w:t>
      </w:r>
      <w:r w:rsidRPr="00E86059">
        <w:rPr>
          <w:rFonts w:eastAsia="Franklin Gothic Book" w:cstheme="minorHAnsi"/>
        </w:rPr>
        <w:t>“)</w:t>
      </w:r>
    </w:p>
    <w:p w14:paraId="5A2D74D6" w14:textId="1CE8283C" w:rsidR="00AC79B2" w:rsidRPr="00E86059" w:rsidRDefault="00AC79B2" w:rsidP="009D41E7">
      <w:pPr>
        <w:pStyle w:val="Bezmezer"/>
        <w:spacing w:line="288" w:lineRule="auto"/>
        <w:rPr>
          <w:rFonts w:eastAsia="Franklin Gothic Book" w:cstheme="minorHAnsi"/>
        </w:rPr>
      </w:pPr>
    </w:p>
    <w:p w14:paraId="115C4E41" w14:textId="1BB7F80C" w:rsidR="00AC79B2" w:rsidRPr="00E86059" w:rsidRDefault="00AC79B2" w:rsidP="009D41E7">
      <w:pPr>
        <w:pStyle w:val="Bezmezer"/>
        <w:spacing w:line="288" w:lineRule="auto"/>
        <w:rPr>
          <w:rFonts w:eastAsia="Franklin Gothic Book" w:cstheme="minorHAnsi"/>
        </w:rPr>
      </w:pPr>
      <w:r w:rsidRPr="00E86059">
        <w:rPr>
          <w:rFonts w:eastAsia="Franklin Gothic Book" w:cstheme="minorHAnsi"/>
        </w:rPr>
        <w:t>a</w:t>
      </w:r>
    </w:p>
    <w:p w14:paraId="78BAB5E6" w14:textId="7A4FD512" w:rsidR="00395589" w:rsidRPr="00E86059" w:rsidRDefault="00395589" w:rsidP="009D41E7">
      <w:pPr>
        <w:pStyle w:val="Bezmezer"/>
        <w:spacing w:line="288" w:lineRule="auto"/>
        <w:rPr>
          <w:rFonts w:eastAsia="Franklin Gothic Book" w:cstheme="minorHAnsi"/>
        </w:rPr>
      </w:pPr>
    </w:p>
    <w:p w14:paraId="214F1087" w14:textId="4B4805FE" w:rsidR="00B345D9" w:rsidRPr="00E86059" w:rsidRDefault="00B345D9" w:rsidP="009D41E7">
      <w:pPr>
        <w:pStyle w:val="Odstavecseseznamem"/>
        <w:spacing w:after="0" w:line="288" w:lineRule="auto"/>
        <w:ind w:left="0"/>
        <w:contextualSpacing w:val="0"/>
        <w:jc w:val="both"/>
        <w:rPr>
          <w:rFonts w:eastAsia="Franklin Gothic Book" w:cstheme="minorHAnsi"/>
          <w:b/>
          <w:bCs/>
          <w:sz w:val="24"/>
          <w:szCs w:val="24"/>
        </w:rPr>
      </w:pPr>
      <w:bookmarkStart w:id="1" w:name="_Hlk36669525"/>
      <w:r w:rsidRPr="00E86059">
        <w:rPr>
          <w:rFonts w:eastAsia="Franklin Gothic Book" w:cstheme="minorHAnsi"/>
          <w:b/>
          <w:bCs/>
          <w:sz w:val="24"/>
          <w:szCs w:val="24"/>
          <w:highlight w:val="yellow"/>
        </w:rPr>
        <w:t xml:space="preserve">[JMÉNO </w:t>
      </w:r>
      <w:r w:rsidR="009D41E7" w:rsidRPr="00E86059">
        <w:rPr>
          <w:rFonts w:eastAsia="Franklin Gothic Book" w:cstheme="minorHAnsi"/>
          <w:b/>
          <w:bCs/>
          <w:sz w:val="24"/>
          <w:szCs w:val="24"/>
          <w:highlight w:val="yellow"/>
        </w:rPr>
        <w:t>A</w:t>
      </w:r>
      <w:r w:rsidRPr="00E86059">
        <w:rPr>
          <w:rFonts w:eastAsia="Franklin Gothic Book" w:cstheme="minorHAnsi"/>
          <w:b/>
          <w:bCs/>
          <w:sz w:val="24"/>
          <w:szCs w:val="24"/>
          <w:highlight w:val="yellow"/>
        </w:rPr>
        <w:t xml:space="preserve"> PŘÍJMENÍ </w:t>
      </w:r>
      <w:r w:rsidR="009D41E7" w:rsidRPr="00E86059">
        <w:rPr>
          <w:rFonts w:eastAsia="Franklin Gothic Book" w:cstheme="minorHAnsi"/>
          <w:b/>
          <w:bCs/>
          <w:sz w:val="24"/>
          <w:szCs w:val="24"/>
          <w:highlight w:val="yellow"/>
        </w:rPr>
        <w:t>ZAMĚSTNANCE</w:t>
      </w:r>
      <w:r w:rsidRPr="00E86059">
        <w:rPr>
          <w:rFonts w:eastAsia="Franklin Gothic Book" w:cstheme="minorHAnsi"/>
          <w:b/>
          <w:bCs/>
          <w:sz w:val="24"/>
          <w:szCs w:val="24"/>
          <w:highlight w:val="yellow"/>
        </w:rPr>
        <w:t>]</w:t>
      </w:r>
    </w:p>
    <w:p w14:paraId="7139C1ED" w14:textId="31DFA551" w:rsidR="00B345D9" w:rsidRPr="00E86059" w:rsidRDefault="00B345D9" w:rsidP="009D41E7">
      <w:pPr>
        <w:pStyle w:val="Odstavecseseznamem"/>
        <w:spacing w:after="0" w:line="288" w:lineRule="auto"/>
        <w:ind w:left="0"/>
        <w:contextualSpacing w:val="0"/>
        <w:jc w:val="both"/>
        <w:rPr>
          <w:rFonts w:eastAsia="Franklin Gothic Book" w:cstheme="minorHAnsi"/>
        </w:rPr>
      </w:pPr>
      <w:r w:rsidRPr="00E86059">
        <w:rPr>
          <w:rFonts w:eastAsia="Franklin Gothic Book" w:cstheme="minorHAnsi"/>
        </w:rPr>
        <w:t xml:space="preserve">bytem </w:t>
      </w:r>
      <w:r w:rsidRPr="00E86059">
        <w:rPr>
          <w:rFonts w:eastAsia="Franklin Gothic Book" w:cstheme="minorHAnsi"/>
        </w:rPr>
        <w:tab/>
      </w:r>
      <w:r w:rsidRPr="00E86059">
        <w:rPr>
          <w:rFonts w:eastAsia="Franklin Gothic Book" w:cstheme="minorHAnsi"/>
        </w:rPr>
        <w:tab/>
      </w:r>
      <w:r w:rsidRPr="00E86059">
        <w:rPr>
          <w:rFonts w:eastAsia="Franklin Gothic Book" w:cstheme="minorHAnsi"/>
          <w:highlight w:val="yellow"/>
        </w:rPr>
        <w:t>[</w:t>
      </w:r>
      <w:r w:rsidR="009D41E7" w:rsidRPr="00E86059">
        <w:rPr>
          <w:rFonts w:eastAsia="Franklin Gothic Book" w:cstheme="minorHAnsi"/>
          <w:highlight w:val="yellow"/>
        </w:rPr>
        <w:t>ADRESA ZAMĚSTNANCE</w:t>
      </w:r>
      <w:r w:rsidRPr="00E86059">
        <w:rPr>
          <w:rFonts w:eastAsia="Franklin Gothic Book" w:cstheme="minorHAnsi"/>
          <w:highlight w:val="yellow"/>
        </w:rPr>
        <w:t>]</w:t>
      </w:r>
    </w:p>
    <w:p w14:paraId="36AB2868" w14:textId="2C630FA5" w:rsidR="00395589" w:rsidRPr="00E86059" w:rsidRDefault="00B345D9" w:rsidP="009D41E7">
      <w:pPr>
        <w:pStyle w:val="Odstavecseseznamem"/>
        <w:spacing w:after="0" w:line="288" w:lineRule="auto"/>
        <w:ind w:left="0"/>
        <w:contextualSpacing w:val="0"/>
        <w:jc w:val="both"/>
        <w:rPr>
          <w:rFonts w:eastAsia="Franklin Gothic Book" w:cstheme="minorHAnsi"/>
        </w:rPr>
      </w:pPr>
      <w:r w:rsidRPr="00E86059">
        <w:rPr>
          <w:rFonts w:eastAsia="Franklin Gothic Book" w:cstheme="minorHAnsi"/>
        </w:rPr>
        <w:t>dat. nar. </w:t>
      </w:r>
      <w:r w:rsidRPr="00E86059">
        <w:rPr>
          <w:rFonts w:eastAsia="Franklin Gothic Book" w:cstheme="minorHAnsi"/>
        </w:rPr>
        <w:tab/>
      </w:r>
      <w:bookmarkStart w:id="2" w:name="_Hlk69990127"/>
      <w:r w:rsidRPr="00E86059">
        <w:rPr>
          <w:rFonts w:eastAsia="Franklin Gothic Book" w:cstheme="minorHAnsi"/>
          <w:highlight w:val="yellow"/>
        </w:rPr>
        <w:t>[</w:t>
      </w:r>
      <w:r w:rsidR="009D41E7" w:rsidRPr="00E86059">
        <w:rPr>
          <w:rFonts w:eastAsia="Franklin Gothic Book" w:cstheme="minorHAnsi"/>
          <w:highlight w:val="yellow"/>
        </w:rPr>
        <w:t>DATUM NAROZENÍ</w:t>
      </w:r>
      <w:r w:rsidRPr="00E86059">
        <w:rPr>
          <w:rFonts w:eastAsia="Franklin Gothic Book" w:cstheme="minorHAnsi"/>
          <w:highlight w:val="yellow"/>
        </w:rPr>
        <w:t>]</w:t>
      </w:r>
      <w:bookmarkEnd w:id="1"/>
    </w:p>
    <w:bookmarkEnd w:id="2"/>
    <w:p w14:paraId="1BD3C7AE" w14:textId="23EAA4F8" w:rsidR="00FC1A91" w:rsidRPr="00E86059" w:rsidRDefault="00FC1A91" w:rsidP="00790BEB">
      <w:pPr>
        <w:pStyle w:val="Odstavecseseznamem"/>
        <w:tabs>
          <w:tab w:val="left" w:pos="7144"/>
        </w:tabs>
        <w:spacing w:after="0" w:line="288" w:lineRule="auto"/>
        <w:ind w:left="0"/>
        <w:contextualSpacing w:val="0"/>
        <w:jc w:val="both"/>
        <w:rPr>
          <w:rFonts w:eastAsia="Franklin Gothic Book" w:cstheme="minorHAnsi"/>
        </w:rPr>
      </w:pPr>
      <w:r w:rsidRPr="00E86059">
        <w:rPr>
          <w:rFonts w:eastAsia="Franklin Gothic Book" w:cstheme="minorHAnsi"/>
        </w:rPr>
        <w:t>(dále jen „</w:t>
      </w:r>
      <w:r w:rsidRPr="00E86059">
        <w:rPr>
          <w:rFonts w:eastAsia="Franklin Gothic Book" w:cstheme="minorHAnsi"/>
          <w:b/>
          <w:bCs/>
        </w:rPr>
        <w:t>zaměstnanec</w:t>
      </w:r>
      <w:r w:rsidRPr="00E86059">
        <w:rPr>
          <w:rFonts w:eastAsia="Franklin Gothic Book" w:cstheme="minorHAnsi"/>
        </w:rPr>
        <w:t>“)</w:t>
      </w:r>
      <w:r w:rsidR="00790BEB">
        <w:rPr>
          <w:rFonts w:eastAsia="Franklin Gothic Book" w:cstheme="minorHAnsi"/>
        </w:rPr>
        <w:tab/>
      </w:r>
    </w:p>
    <w:p w14:paraId="26A022B3" w14:textId="77777777" w:rsidR="00FC1A91" w:rsidRPr="00E86059" w:rsidRDefault="00FC1A91" w:rsidP="009D41E7">
      <w:pPr>
        <w:spacing w:after="0" w:line="288" w:lineRule="auto"/>
        <w:jc w:val="both"/>
        <w:rPr>
          <w:rFonts w:eastAsia="Franklin Gothic Book" w:cstheme="minorHAnsi"/>
        </w:rPr>
      </w:pPr>
    </w:p>
    <w:p w14:paraId="02C38646" w14:textId="77777777" w:rsidR="00FB150E" w:rsidRPr="00FB150E" w:rsidRDefault="00FB150E" w:rsidP="00FB150E">
      <w:pPr>
        <w:spacing w:after="0" w:line="288" w:lineRule="auto"/>
        <w:jc w:val="both"/>
        <w:rPr>
          <w:rFonts w:eastAsia="Franklin Gothic Book" w:cstheme="minorHAnsi"/>
        </w:rPr>
      </w:pPr>
      <w:r w:rsidRPr="00FB150E">
        <w:rPr>
          <w:rFonts w:eastAsia="Franklin Gothic Book" w:cstheme="minorHAnsi"/>
        </w:rPr>
        <w:t xml:space="preserve">níže uvedeného dne, měsíce a roku  </w:t>
      </w:r>
    </w:p>
    <w:p w14:paraId="2202DBE9" w14:textId="77777777" w:rsidR="00FB150E" w:rsidRPr="00FB150E" w:rsidRDefault="00FB150E" w:rsidP="00FB150E">
      <w:pPr>
        <w:spacing w:after="0" w:line="288" w:lineRule="auto"/>
        <w:jc w:val="both"/>
        <w:rPr>
          <w:rFonts w:eastAsia="Franklin Gothic Book" w:cstheme="minorHAnsi"/>
        </w:rPr>
      </w:pPr>
      <w:r w:rsidRPr="00FB150E">
        <w:rPr>
          <w:rFonts w:eastAsia="Franklin Gothic Book" w:cstheme="minorHAnsi"/>
        </w:rPr>
        <w:t xml:space="preserve"> </w:t>
      </w:r>
    </w:p>
    <w:p w14:paraId="62BB4120" w14:textId="77777777" w:rsidR="00FB150E" w:rsidRPr="00FB150E" w:rsidRDefault="00FB150E" w:rsidP="00FB150E">
      <w:pPr>
        <w:spacing w:after="0" w:line="288" w:lineRule="auto"/>
        <w:jc w:val="both"/>
        <w:rPr>
          <w:rFonts w:eastAsia="Franklin Gothic Book" w:cstheme="minorHAnsi"/>
        </w:rPr>
      </w:pPr>
      <w:r w:rsidRPr="00FB150E">
        <w:rPr>
          <w:rFonts w:eastAsia="Franklin Gothic Book" w:cstheme="minorHAnsi"/>
        </w:rPr>
        <w:t xml:space="preserve">byla zaměstnanci předána zaměstnavatelem níže uvedená platební karta: </w:t>
      </w:r>
    </w:p>
    <w:p w14:paraId="44BE6468" w14:textId="77777777" w:rsidR="00FB150E" w:rsidRPr="00FB150E" w:rsidRDefault="00FB150E" w:rsidP="00FB150E">
      <w:pPr>
        <w:spacing w:after="0" w:line="288" w:lineRule="auto"/>
        <w:jc w:val="both"/>
        <w:rPr>
          <w:rFonts w:eastAsia="Franklin Gothic Book" w:cstheme="minorHAnsi"/>
        </w:rPr>
      </w:pPr>
      <w:r w:rsidRPr="00FB150E">
        <w:rPr>
          <w:rFonts w:eastAsia="Franklin Gothic Book" w:cstheme="minorHAnsi"/>
        </w:rPr>
        <w:t xml:space="preserve"> </w:t>
      </w:r>
    </w:p>
    <w:p w14:paraId="52AAF7C7" w14:textId="678D1214" w:rsidR="00FB150E" w:rsidRPr="00B10FC9" w:rsidRDefault="00FB150E" w:rsidP="00B10FC9">
      <w:pPr>
        <w:pStyle w:val="Odstavecseseznamem"/>
        <w:numPr>
          <w:ilvl w:val="0"/>
          <w:numId w:val="23"/>
        </w:numPr>
        <w:spacing w:after="0" w:line="288" w:lineRule="auto"/>
        <w:contextualSpacing w:val="0"/>
        <w:jc w:val="both"/>
        <w:rPr>
          <w:rFonts w:eastAsia="Franklin Gothic Book" w:cstheme="minorHAnsi"/>
        </w:rPr>
      </w:pPr>
      <w:r w:rsidRPr="00FB150E">
        <w:rPr>
          <w:rFonts w:eastAsia="Franklin Gothic Book" w:cstheme="minorHAnsi"/>
        </w:rPr>
        <w:t>Zaměstnanec na základě pracovní smlouvy z</w:t>
      </w:r>
      <w:r w:rsidR="00BF7E25">
        <w:rPr>
          <w:rFonts w:eastAsia="Franklin Gothic Book" w:cstheme="minorHAnsi"/>
        </w:rPr>
        <w:t xml:space="preserve"> </w:t>
      </w:r>
      <w:r w:rsidR="00BF7E25" w:rsidRPr="00E86059">
        <w:rPr>
          <w:rFonts w:eastAsia="Franklin Gothic Book" w:cstheme="minorHAnsi"/>
          <w:highlight w:val="yellow"/>
        </w:rPr>
        <w:t xml:space="preserve">[DATUM </w:t>
      </w:r>
      <w:r w:rsidR="00BF7E25">
        <w:rPr>
          <w:rFonts w:eastAsia="Franklin Gothic Book" w:cstheme="minorHAnsi"/>
          <w:highlight w:val="yellow"/>
        </w:rPr>
        <w:t>PODPISU</w:t>
      </w:r>
      <w:r w:rsidR="00BF7E25" w:rsidRPr="00E86059">
        <w:rPr>
          <w:rFonts w:eastAsia="Franklin Gothic Book" w:cstheme="minorHAnsi"/>
          <w:highlight w:val="yellow"/>
        </w:rPr>
        <w:t>]</w:t>
      </w:r>
      <w:r w:rsidR="00BF7E25">
        <w:rPr>
          <w:rFonts w:eastAsia="Franklin Gothic Book" w:cstheme="minorHAnsi"/>
        </w:rPr>
        <w:t xml:space="preserve"> </w:t>
      </w:r>
      <w:r w:rsidRPr="00BF7E25">
        <w:rPr>
          <w:rFonts w:eastAsia="Franklin Gothic Book" w:cstheme="minorHAnsi"/>
        </w:rPr>
        <w:t xml:space="preserve">vykonává pro zaměstnavatele práce na pozici </w:t>
      </w:r>
      <w:r w:rsidR="00BF7E25" w:rsidRPr="00E86059">
        <w:rPr>
          <w:rFonts w:eastAsia="Franklin Gothic Book" w:cstheme="minorHAnsi"/>
          <w:highlight w:val="yellow"/>
        </w:rPr>
        <w:t>[</w:t>
      </w:r>
      <w:r w:rsidR="00BF7E25">
        <w:rPr>
          <w:rFonts w:eastAsia="Franklin Gothic Book" w:cstheme="minorHAnsi"/>
          <w:highlight w:val="yellow"/>
        </w:rPr>
        <w:t>NÁZEV POZICE</w:t>
      </w:r>
      <w:r w:rsidR="00BF7E25" w:rsidRPr="00E86059">
        <w:rPr>
          <w:rFonts w:eastAsia="Franklin Gothic Book" w:cstheme="minorHAnsi"/>
          <w:highlight w:val="yellow"/>
        </w:rPr>
        <w:t>]</w:t>
      </w:r>
      <w:r w:rsidRPr="00BF7E25">
        <w:rPr>
          <w:rFonts w:eastAsia="Franklin Gothic Book" w:cstheme="minorHAnsi"/>
        </w:rPr>
        <w:t xml:space="preserve">. V souvislosti s výkonem práce zaměstnance jsou zaměstnanci svěřovány předměty, které je zaměstnanec povinen chránit před ztrátou, poškozením, zničením, odcizením, zneužitím a které je povinen vrátit po skončení pracovního poměru. </w:t>
      </w:r>
    </w:p>
    <w:p w14:paraId="03F06BC8" w14:textId="77777777" w:rsidR="00FB150E" w:rsidRPr="00FB150E" w:rsidRDefault="00FB150E" w:rsidP="00B10FC9">
      <w:pPr>
        <w:pStyle w:val="Odstavecseseznamem"/>
        <w:numPr>
          <w:ilvl w:val="0"/>
          <w:numId w:val="23"/>
        </w:numPr>
        <w:spacing w:after="0" w:line="288" w:lineRule="auto"/>
        <w:jc w:val="both"/>
        <w:rPr>
          <w:rFonts w:eastAsia="Franklin Gothic Book" w:cstheme="minorHAnsi"/>
        </w:rPr>
      </w:pPr>
      <w:r w:rsidRPr="00FB150E">
        <w:rPr>
          <w:rFonts w:eastAsia="Franklin Gothic Book" w:cstheme="minorHAnsi"/>
        </w:rPr>
        <w:t xml:space="preserve">Zaměstnanec přejímá odpovědnost za níže uvedenou platební kartu: </w:t>
      </w:r>
    </w:p>
    <w:p w14:paraId="39638D02" w14:textId="291CE4C3" w:rsidR="00FB150E" w:rsidRPr="00FB150E" w:rsidRDefault="00FB150E" w:rsidP="00FB150E">
      <w:pPr>
        <w:spacing w:after="0" w:line="288" w:lineRule="auto"/>
        <w:ind w:firstLine="756"/>
        <w:jc w:val="both"/>
        <w:rPr>
          <w:rFonts w:eastAsia="Franklin Gothic Book" w:cstheme="minorHAnsi"/>
        </w:rPr>
      </w:pPr>
    </w:p>
    <w:p w14:paraId="3B2545CA" w14:textId="77777777" w:rsidR="00FB150E" w:rsidRPr="00FB150E" w:rsidRDefault="00FB150E" w:rsidP="00B10FC9">
      <w:pPr>
        <w:pStyle w:val="Odstavecseseznamem"/>
        <w:spacing w:after="0" w:line="288" w:lineRule="auto"/>
        <w:jc w:val="both"/>
        <w:rPr>
          <w:rFonts w:eastAsia="Franklin Gothic Book" w:cstheme="minorHAnsi"/>
        </w:rPr>
      </w:pPr>
      <w:r w:rsidRPr="00FB150E">
        <w:rPr>
          <w:rFonts w:eastAsia="Franklin Gothic Book" w:cstheme="minorHAnsi"/>
        </w:rPr>
        <w:t>Předmět:</w:t>
      </w:r>
      <w:r w:rsidRPr="00FB150E">
        <w:rPr>
          <w:rFonts w:eastAsia="Franklin Gothic Book" w:cstheme="minorHAnsi"/>
        </w:rPr>
        <w:tab/>
        <w:t>embosovaná předplacená bezkontaktní karta Mastercard</w:t>
      </w:r>
    </w:p>
    <w:p w14:paraId="1FF33BD7" w14:textId="7C2A2B5C" w:rsidR="00FB150E" w:rsidRPr="00FB150E" w:rsidRDefault="00FB150E" w:rsidP="00B10FC9">
      <w:pPr>
        <w:pStyle w:val="Odstavecseseznamem"/>
        <w:spacing w:after="0" w:line="288" w:lineRule="auto"/>
        <w:jc w:val="both"/>
        <w:rPr>
          <w:rFonts w:eastAsia="Franklin Gothic Book" w:cstheme="minorHAnsi"/>
        </w:rPr>
      </w:pPr>
      <w:r w:rsidRPr="00FB150E">
        <w:rPr>
          <w:rFonts w:eastAsia="Franklin Gothic Book" w:cstheme="minorHAnsi"/>
        </w:rPr>
        <w:t>Číslo karty:</w:t>
      </w:r>
      <w:r w:rsidRPr="00FB150E">
        <w:rPr>
          <w:rFonts w:eastAsia="Franklin Gothic Book" w:cstheme="minorHAnsi"/>
        </w:rPr>
        <w:tab/>
        <w:t xml:space="preserve">5495 46** **** </w:t>
      </w:r>
      <w:r w:rsidR="003F0694">
        <w:rPr>
          <w:rFonts w:eastAsia="Franklin Gothic Book" w:cstheme="minorHAnsi"/>
          <w:highlight w:val="yellow"/>
        </w:rPr>
        <w:t>XXXX</w:t>
      </w:r>
      <w:r w:rsidR="003F0694">
        <w:rPr>
          <w:rFonts w:eastAsia="Franklin Gothic Book" w:cstheme="minorHAnsi"/>
        </w:rPr>
        <w:t xml:space="preserve"> </w:t>
      </w:r>
      <w:r w:rsidR="003F0694">
        <w:rPr>
          <w:rFonts w:eastAsia="Franklin Gothic Book" w:cstheme="minorHAnsi"/>
          <w:highlight w:val="yellow"/>
        </w:rPr>
        <w:t>[POSLEDNÍ 4 ČÍSLA KARTY]</w:t>
      </w:r>
    </w:p>
    <w:p w14:paraId="514B5855" w14:textId="77777777" w:rsidR="00FB150E" w:rsidRPr="00FB150E" w:rsidRDefault="00FB150E" w:rsidP="00FB150E">
      <w:pPr>
        <w:spacing w:after="0" w:line="288" w:lineRule="auto"/>
        <w:jc w:val="both"/>
        <w:rPr>
          <w:rFonts w:eastAsia="Franklin Gothic Book" w:cstheme="minorHAnsi"/>
        </w:rPr>
      </w:pPr>
    </w:p>
    <w:p w14:paraId="52889BAE" w14:textId="77777777" w:rsidR="00FB150E" w:rsidRPr="00FB150E" w:rsidRDefault="00FB150E" w:rsidP="00B10FC9">
      <w:pPr>
        <w:pStyle w:val="Odstavecseseznamem"/>
        <w:numPr>
          <w:ilvl w:val="0"/>
          <w:numId w:val="23"/>
        </w:numPr>
        <w:spacing w:after="0" w:line="288" w:lineRule="auto"/>
        <w:jc w:val="both"/>
        <w:rPr>
          <w:rFonts w:eastAsia="Franklin Gothic Book" w:cstheme="minorHAnsi"/>
        </w:rPr>
      </w:pPr>
      <w:r w:rsidRPr="00FB150E">
        <w:rPr>
          <w:rFonts w:eastAsia="Franklin Gothic Book" w:cstheme="minorHAnsi"/>
        </w:rPr>
        <w:t xml:space="preserve">Zaměstnanec odpovídá za ztrátu, poškození, zničení, odcizení, zneužití převzaté platební karty. Své odpovědnosti se zprostí zcela nebo zčásti, jestliže se prokáže, že ztráta, poškození, zničení, odcizení, zneužití vzniklo zcela nebo zčásti bez jeho zavinění. </w:t>
      </w:r>
    </w:p>
    <w:p w14:paraId="5DC94424" w14:textId="77777777" w:rsidR="00FB150E" w:rsidRPr="00FB150E" w:rsidRDefault="00FB150E" w:rsidP="00FB150E">
      <w:pPr>
        <w:spacing w:after="0" w:line="288" w:lineRule="auto"/>
        <w:jc w:val="both"/>
        <w:rPr>
          <w:rFonts w:eastAsia="Franklin Gothic Book" w:cstheme="minorHAnsi"/>
        </w:rPr>
      </w:pPr>
    </w:p>
    <w:p w14:paraId="51E2C2BE" w14:textId="36001823" w:rsidR="00AC79B2" w:rsidRPr="007F01E7" w:rsidRDefault="00FB150E" w:rsidP="009D41E7">
      <w:pPr>
        <w:pStyle w:val="Odstavecseseznamem"/>
        <w:numPr>
          <w:ilvl w:val="0"/>
          <w:numId w:val="23"/>
        </w:numPr>
        <w:spacing w:after="0" w:line="288" w:lineRule="auto"/>
        <w:jc w:val="both"/>
        <w:rPr>
          <w:rFonts w:eastAsia="Franklin Gothic Book" w:cstheme="minorHAnsi"/>
        </w:rPr>
      </w:pPr>
      <w:r w:rsidRPr="00FB150E">
        <w:rPr>
          <w:rFonts w:eastAsia="Franklin Gothic Book" w:cstheme="minorHAnsi"/>
        </w:rPr>
        <w:t xml:space="preserve">Protokol byl vyhotoven ve dvou stejnopisech s platností originálu po jednom pro každou ze stran. </w:t>
      </w:r>
    </w:p>
    <w:p w14:paraId="217779B6" w14:textId="77777777" w:rsidR="00D975ED" w:rsidRPr="00E86059" w:rsidRDefault="00D975ED" w:rsidP="009D41E7">
      <w:pPr>
        <w:spacing w:after="0" w:line="288" w:lineRule="auto"/>
        <w:rPr>
          <w:rFonts w:cstheme="minorHAnsi"/>
          <w:color w:val="000000" w:themeColor="text1"/>
        </w:rPr>
      </w:pPr>
    </w:p>
    <w:tbl>
      <w:tblPr>
        <w:tblW w:w="0" w:type="auto"/>
        <w:tblLook w:val="04A0" w:firstRow="1" w:lastRow="0" w:firstColumn="1" w:lastColumn="0" w:noHBand="0" w:noVBand="1"/>
      </w:tblPr>
      <w:tblGrid>
        <w:gridCol w:w="4536"/>
        <w:gridCol w:w="4536"/>
      </w:tblGrid>
      <w:tr w:rsidR="004F4CCC" w:rsidRPr="00E86059" w14:paraId="7F400499" w14:textId="77777777" w:rsidTr="00F10C24">
        <w:tc>
          <w:tcPr>
            <w:tcW w:w="4536" w:type="dxa"/>
            <w:shd w:val="clear" w:color="auto" w:fill="auto"/>
            <w:hideMark/>
          </w:tcPr>
          <w:p w14:paraId="0F1943F0" w14:textId="77777777" w:rsidR="004F4CCC" w:rsidRPr="00E86059" w:rsidRDefault="004F4CCC" w:rsidP="009D41E7">
            <w:pPr>
              <w:pStyle w:val="Bezmezer"/>
              <w:spacing w:line="288" w:lineRule="auto"/>
              <w:rPr>
                <w:rFonts w:cstheme="minorHAnsi"/>
              </w:rPr>
            </w:pPr>
          </w:p>
          <w:p w14:paraId="57501990" w14:textId="461C50B4" w:rsidR="004F4CCC" w:rsidRPr="00E86059" w:rsidRDefault="004F4CCC" w:rsidP="009D41E7">
            <w:pPr>
              <w:pStyle w:val="Bezmezer"/>
              <w:spacing w:line="288" w:lineRule="auto"/>
              <w:jc w:val="center"/>
              <w:rPr>
                <w:rFonts w:cstheme="minorHAnsi"/>
              </w:rPr>
            </w:pPr>
            <w:r w:rsidRPr="00E86059">
              <w:rPr>
                <w:rFonts w:cstheme="minorHAnsi"/>
              </w:rPr>
              <w:t>V </w:t>
            </w:r>
            <w:r w:rsidR="009D41E7" w:rsidRPr="00E86059">
              <w:rPr>
                <w:rFonts w:cstheme="minorHAnsi"/>
                <w:highlight w:val="yellow"/>
              </w:rPr>
              <w:t>[MÍSTO]</w:t>
            </w:r>
            <w:r w:rsidRPr="00E86059">
              <w:rPr>
                <w:rFonts w:cstheme="minorHAnsi"/>
              </w:rPr>
              <w:t xml:space="preserve">dne </w:t>
            </w:r>
            <w:r w:rsidRPr="00E86059">
              <w:rPr>
                <w:rFonts w:cstheme="minorHAnsi"/>
                <w:highlight w:val="yellow"/>
              </w:rPr>
              <w:t>[</w:t>
            </w:r>
            <w:r w:rsidR="009D41E7" w:rsidRPr="00E86059">
              <w:rPr>
                <w:rFonts w:cstheme="minorHAnsi"/>
                <w:highlight w:val="yellow"/>
              </w:rPr>
              <w:t>DATUM</w:t>
            </w:r>
            <w:r w:rsidRPr="00E86059">
              <w:rPr>
                <w:rFonts w:cstheme="minorHAnsi"/>
                <w:highlight w:val="yellow"/>
              </w:rPr>
              <w:t>]</w:t>
            </w:r>
          </w:p>
        </w:tc>
        <w:tc>
          <w:tcPr>
            <w:tcW w:w="4536" w:type="dxa"/>
            <w:shd w:val="clear" w:color="auto" w:fill="auto"/>
            <w:hideMark/>
          </w:tcPr>
          <w:p w14:paraId="36F19F2D" w14:textId="77777777" w:rsidR="004F4CCC" w:rsidRPr="00E86059" w:rsidRDefault="004F4CCC" w:rsidP="009D41E7">
            <w:pPr>
              <w:pStyle w:val="Bezmezer"/>
              <w:spacing w:line="288" w:lineRule="auto"/>
              <w:jc w:val="center"/>
              <w:rPr>
                <w:rFonts w:cstheme="minorHAnsi"/>
              </w:rPr>
            </w:pPr>
          </w:p>
          <w:p w14:paraId="6E745078" w14:textId="471BEBEA" w:rsidR="004F4CCC" w:rsidRPr="00E86059" w:rsidRDefault="004F4CCC" w:rsidP="009D41E7">
            <w:pPr>
              <w:pStyle w:val="Bezmezer"/>
              <w:spacing w:line="288" w:lineRule="auto"/>
              <w:jc w:val="center"/>
              <w:rPr>
                <w:rFonts w:cstheme="minorHAnsi"/>
              </w:rPr>
            </w:pPr>
            <w:r w:rsidRPr="00E86059">
              <w:rPr>
                <w:rFonts w:cstheme="minorHAnsi"/>
              </w:rPr>
              <w:t>V </w:t>
            </w:r>
            <w:r w:rsidR="009D41E7" w:rsidRPr="00E86059">
              <w:rPr>
                <w:rFonts w:cstheme="minorHAnsi"/>
                <w:highlight w:val="yellow"/>
              </w:rPr>
              <w:t>[MÍSTO]</w:t>
            </w:r>
            <w:r w:rsidRPr="00E86059">
              <w:rPr>
                <w:rFonts w:cstheme="minorHAnsi"/>
              </w:rPr>
              <w:t xml:space="preserve">dne </w:t>
            </w:r>
            <w:r w:rsidRPr="00E86059">
              <w:rPr>
                <w:rFonts w:cstheme="minorHAnsi"/>
                <w:highlight w:val="yellow"/>
              </w:rPr>
              <w:t>[</w:t>
            </w:r>
            <w:r w:rsidR="009D41E7" w:rsidRPr="00E86059">
              <w:rPr>
                <w:rFonts w:cstheme="minorHAnsi"/>
                <w:highlight w:val="yellow"/>
              </w:rPr>
              <w:t>DATUM</w:t>
            </w:r>
            <w:r w:rsidRPr="00E86059">
              <w:rPr>
                <w:rFonts w:cstheme="minorHAnsi"/>
                <w:highlight w:val="yellow"/>
              </w:rPr>
              <w:t>]</w:t>
            </w:r>
          </w:p>
        </w:tc>
      </w:tr>
      <w:tr w:rsidR="004F4CCC" w:rsidRPr="00E86059" w14:paraId="2D5B97A7" w14:textId="77777777" w:rsidTr="00F10C24">
        <w:trPr>
          <w:trHeight w:val="1037"/>
        </w:trPr>
        <w:tc>
          <w:tcPr>
            <w:tcW w:w="4536" w:type="dxa"/>
            <w:shd w:val="clear" w:color="auto" w:fill="auto"/>
            <w:hideMark/>
          </w:tcPr>
          <w:p w14:paraId="55FD6F45" w14:textId="77777777" w:rsidR="004F4CCC" w:rsidRPr="00E86059" w:rsidRDefault="004F4CCC" w:rsidP="009D41E7">
            <w:pPr>
              <w:pStyle w:val="Bezmezer"/>
              <w:spacing w:line="288" w:lineRule="auto"/>
              <w:jc w:val="center"/>
              <w:rPr>
                <w:rFonts w:cstheme="minorHAnsi"/>
              </w:rPr>
            </w:pPr>
          </w:p>
          <w:p w14:paraId="76A2967C" w14:textId="77777777" w:rsidR="004F4CCC" w:rsidRPr="00E86059" w:rsidRDefault="004F4CCC" w:rsidP="009D41E7">
            <w:pPr>
              <w:pStyle w:val="Bezmezer"/>
              <w:spacing w:line="288" w:lineRule="auto"/>
              <w:jc w:val="center"/>
              <w:rPr>
                <w:rFonts w:cstheme="minorHAnsi"/>
              </w:rPr>
            </w:pPr>
          </w:p>
          <w:p w14:paraId="56740CE1" w14:textId="77777777" w:rsidR="004F4CCC" w:rsidRPr="00E86059" w:rsidRDefault="004F4CCC" w:rsidP="009D41E7">
            <w:pPr>
              <w:pStyle w:val="Bezmezer"/>
              <w:spacing w:line="288" w:lineRule="auto"/>
              <w:jc w:val="center"/>
              <w:rPr>
                <w:rFonts w:cstheme="minorHAnsi"/>
              </w:rPr>
            </w:pPr>
            <w:r w:rsidRPr="00E86059">
              <w:rPr>
                <w:rFonts w:cstheme="minorHAnsi"/>
              </w:rPr>
              <w:t>_______________________</w:t>
            </w:r>
          </w:p>
          <w:p w14:paraId="3D1EFB11" w14:textId="4568A9A9" w:rsidR="004F4CCC" w:rsidRPr="00E86059" w:rsidRDefault="004F4CCC" w:rsidP="009D41E7">
            <w:pPr>
              <w:pStyle w:val="Bezmezer"/>
              <w:spacing w:line="288" w:lineRule="auto"/>
              <w:jc w:val="center"/>
              <w:rPr>
                <w:rFonts w:cstheme="minorHAnsi"/>
              </w:rPr>
            </w:pPr>
            <w:r w:rsidRPr="00E86059">
              <w:rPr>
                <w:rFonts w:cstheme="minorHAnsi"/>
              </w:rPr>
              <w:t>za</w:t>
            </w:r>
            <w:r w:rsidRPr="00E86059">
              <w:rPr>
                <w:rFonts w:cstheme="minorHAnsi"/>
                <w:b/>
                <w:bCs/>
              </w:rPr>
              <w:t xml:space="preserve"> </w:t>
            </w:r>
            <w:r w:rsidR="009D41E7" w:rsidRPr="00E86059">
              <w:rPr>
                <w:rFonts w:cstheme="minorHAnsi"/>
                <w:highlight w:val="yellow"/>
              </w:rPr>
              <w:t>[NÁZEV FIRMY]</w:t>
            </w:r>
            <w:r w:rsidRPr="00E86059">
              <w:rPr>
                <w:rFonts w:cstheme="minorHAnsi"/>
                <w:b/>
                <w:bCs/>
              </w:rPr>
              <w:t>,</w:t>
            </w:r>
            <w:r w:rsidRPr="00E86059">
              <w:rPr>
                <w:rFonts w:cstheme="minorHAnsi"/>
              </w:rPr>
              <w:t xml:space="preserve"> zaměstnavatele</w:t>
            </w:r>
          </w:p>
          <w:p w14:paraId="68928128" w14:textId="07FF3BF0" w:rsidR="004F4CCC" w:rsidRPr="00E86059" w:rsidRDefault="009D41E7" w:rsidP="009D41E7">
            <w:pPr>
              <w:pStyle w:val="Bezmezer"/>
              <w:spacing w:line="288" w:lineRule="auto"/>
              <w:jc w:val="center"/>
              <w:rPr>
                <w:rFonts w:cstheme="minorHAnsi"/>
              </w:rPr>
            </w:pPr>
            <w:r w:rsidRPr="00E86059">
              <w:rPr>
                <w:rFonts w:cstheme="minorHAnsi"/>
                <w:highlight w:val="yellow"/>
              </w:rPr>
              <w:t>[JMÉNO A PŘÍJMENÍ]</w:t>
            </w:r>
            <w:r w:rsidRPr="00E86059">
              <w:rPr>
                <w:rFonts w:cstheme="minorHAnsi"/>
              </w:rPr>
              <w:t xml:space="preserve">, </w:t>
            </w:r>
            <w:r w:rsidRPr="00E86059">
              <w:rPr>
                <w:rFonts w:cstheme="minorHAnsi"/>
                <w:highlight w:val="yellow"/>
              </w:rPr>
              <w:t>[</w:t>
            </w:r>
            <w:r w:rsidR="0026578F" w:rsidRPr="00E86059">
              <w:rPr>
                <w:rFonts w:cstheme="minorHAnsi"/>
                <w:highlight w:val="yellow"/>
              </w:rPr>
              <w:t>FUNKCE</w:t>
            </w:r>
            <w:r w:rsidRPr="00E86059">
              <w:rPr>
                <w:rFonts w:cstheme="minorHAnsi"/>
                <w:highlight w:val="yellow"/>
              </w:rPr>
              <w:t>]</w:t>
            </w:r>
            <w:r w:rsidR="00BA69C8" w:rsidRPr="00E86059">
              <w:rPr>
                <w:rFonts w:cstheme="minorHAnsi"/>
              </w:rPr>
              <w:t xml:space="preserve"> </w:t>
            </w:r>
          </w:p>
        </w:tc>
        <w:tc>
          <w:tcPr>
            <w:tcW w:w="4536" w:type="dxa"/>
            <w:shd w:val="clear" w:color="auto" w:fill="auto"/>
            <w:hideMark/>
          </w:tcPr>
          <w:p w14:paraId="5771CE65" w14:textId="77777777" w:rsidR="004F4CCC" w:rsidRPr="00E86059" w:rsidRDefault="004F4CCC" w:rsidP="009D41E7">
            <w:pPr>
              <w:pStyle w:val="Bezmezer"/>
              <w:spacing w:line="288" w:lineRule="auto"/>
              <w:jc w:val="center"/>
              <w:rPr>
                <w:rFonts w:cstheme="minorHAnsi"/>
              </w:rPr>
            </w:pPr>
          </w:p>
          <w:p w14:paraId="4407E3FD" w14:textId="77777777" w:rsidR="004F4CCC" w:rsidRPr="00E86059" w:rsidRDefault="004F4CCC" w:rsidP="009D41E7">
            <w:pPr>
              <w:pStyle w:val="Bezmezer"/>
              <w:spacing w:line="288" w:lineRule="auto"/>
              <w:jc w:val="center"/>
              <w:rPr>
                <w:rFonts w:cstheme="minorHAnsi"/>
              </w:rPr>
            </w:pPr>
          </w:p>
          <w:p w14:paraId="7DC23EF1" w14:textId="77777777" w:rsidR="004F4CCC" w:rsidRPr="00E86059" w:rsidRDefault="004F4CCC" w:rsidP="009D41E7">
            <w:pPr>
              <w:pStyle w:val="Bezmezer"/>
              <w:spacing w:line="288" w:lineRule="auto"/>
              <w:jc w:val="center"/>
              <w:rPr>
                <w:rFonts w:cstheme="minorHAnsi"/>
              </w:rPr>
            </w:pPr>
            <w:r w:rsidRPr="00E86059">
              <w:rPr>
                <w:rFonts w:cstheme="minorHAnsi"/>
              </w:rPr>
              <w:t>_______________________</w:t>
            </w:r>
          </w:p>
          <w:p w14:paraId="1FF5A22F" w14:textId="3BBB1904" w:rsidR="004F4CCC" w:rsidRPr="00E86059" w:rsidRDefault="0026578F" w:rsidP="009D41E7">
            <w:pPr>
              <w:pStyle w:val="Bezmezer"/>
              <w:spacing w:line="288" w:lineRule="auto"/>
              <w:jc w:val="center"/>
              <w:rPr>
                <w:rFonts w:cstheme="minorHAnsi"/>
              </w:rPr>
            </w:pPr>
            <w:r w:rsidRPr="00E86059">
              <w:rPr>
                <w:rFonts w:cstheme="minorHAnsi"/>
                <w:highlight w:val="yellow"/>
              </w:rPr>
              <w:t>[JMÉNO A PŘÍJMENÍ ZAMĚSTNANCE]</w:t>
            </w:r>
            <w:r w:rsidR="004F4CCC" w:rsidRPr="00E86059">
              <w:rPr>
                <w:rFonts w:cstheme="minorHAnsi"/>
              </w:rPr>
              <w:br/>
              <w:t>zaměstnanec</w:t>
            </w:r>
          </w:p>
        </w:tc>
      </w:tr>
    </w:tbl>
    <w:p w14:paraId="5A085DFA" w14:textId="3C2ECBA1" w:rsidR="00497B31" w:rsidRPr="00E86059" w:rsidRDefault="00497B31" w:rsidP="00D975ED">
      <w:pPr>
        <w:spacing w:after="0" w:line="288" w:lineRule="auto"/>
        <w:rPr>
          <w:rFonts w:cstheme="minorHAnsi"/>
          <w:color w:val="000000" w:themeColor="text1"/>
        </w:rPr>
      </w:pPr>
    </w:p>
    <w:sectPr w:rsidR="00497B31" w:rsidRPr="00E86059" w:rsidSect="007709C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843" w:right="851" w:bottom="1134" w:left="851" w:header="79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D795" w14:textId="77777777" w:rsidR="00D33668" w:rsidRDefault="00D33668" w:rsidP="00EE65D4">
      <w:pPr>
        <w:spacing w:after="0" w:line="240" w:lineRule="auto"/>
      </w:pPr>
      <w:r>
        <w:separator/>
      </w:r>
    </w:p>
  </w:endnote>
  <w:endnote w:type="continuationSeparator" w:id="0">
    <w:p w14:paraId="5A70D0D4" w14:textId="77777777" w:rsidR="00D33668" w:rsidRDefault="00D33668" w:rsidP="00EE6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A1C6" w14:textId="77777777" w:rsidR="0033512C" w:rsidRDefault="003351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DCD4" w14:textId="36A06777" w:rsidR="008D50F0" w:rsidRPr="004728AF" w:rsidRDefault="004728AF" w:rsidP="00790BEB">
    <w:pPr>
      <w:pStyle w:val="Zpat"/>
      <w:rPr>
        <w:rFonts w:cstheme="minorHAnsi"/>
        <w:sz w:val="12"/>
        <w:szCs w:val="12"/>
      </w:rPr>
    </w:pPr>
    <w:r>
      <w:rPr>
        <w:rFonts w:cstheme="minorHAnsi"/>
        <w:sz w:val="12"/>
        <w:szCs w:val="12"/>
        <w:highlight w:val="yellow"/>
      </w:rPr>
      <w:t>[NÁZEV FIRMY]</w:t>
    </w:r>
    <w:r>
      <w:rPr>
        <w:rFonts w:cstheme="minorHAnsi"/>
        <w:sz w:val="12"/>
        <w:szCs w:val="12"/>
      </w:rPr>
      <w:t xml:space="preserve">, se sídlem </w:t>
    </w:r>
    <w:r>
      <w:rPr>
        <w:rFonts w:cstheme="minorHAnsi"/>
        <w:sz w:val="12"/>
        <w:szCs w:val="12"/>
        <w:highlight w:val="yellow"/>
      </w:rPr>
      <w:t>[ADRESA SÍDLA FIRMY]</w:t>
    </w:r>
    <w:r>
      <w:rPr>
        <w:rFonts w:cstheme="minorHAnsi"/>
        <w:sz w:val="12"/>
        <w:szCs w:val="12"/>
      </w:rPr>
      <w:t xml:space="preserve">, IČ: </w:t>
    </w:r>
    <w:r>
      <w:rPr>
        <w:rFonts w:cstheme="minorHAnsi"/>
        <w:sz w:val="12"/>
        <w:szCs w:val="12"/>
        <w:highlight w:val="yellow"/>
      </w:rPr>
      <w:t>[IČ]</w:t>
    </w:r>
    <w:r>
      <w:rPr>
        <w:rFonts w:cstheme="minorHAnsi"/>
        <w:sz w:val="12"/>
        <w:szCs w:val="12"/>
      </w:rPr>
      <w:t xml:space="preserve">, DIČ: </w:t>
    </w:r>
    <w:r>
      <w:rPr>
        <w:rFonts w:cstheme="minorHAnsi"/>
        <w:sz w:val="12"/>
        <w:szCs w:val="12"/>
        <w:highlight w:val="yellow"/>
      </w:rPr>
      <w:t>[DIČ]</w:t>
    </w:r>
    <w:r>
      <w:rPr>
        <w:rFonts w:cstheme="minorHAnsi"/>
        <w:sz w:val="12"/>
        <w:szCs w:val="12"/>
      </w:rPr>
      <w:t xml:space="preserve">, zapsaná v </w:t>
    </w:r>
    <w:r>
      <w:rPr>
        <w:rFonts w:cstheme="minorHAnsi"/>
        <w:sz w:val="12"/>
        <w:szCs w:val="12"/>
        <w:highlight w:val="yellow"/>
      </w:rPr>
      <w:t>[NÁZEV REJSTŘÍKU, VLOŽKA]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2CAA" w14:textId="77777777" w:rsidR="00A3668D" w:rsidRDefault="00F81663">
    <w:pPr>
      <w:pStyle w:val="Zpat"/>
    </w:pPr>
    <w:r w:rsidRPr="003D3C2E">
      <w:rPr>
        <w:noProof/>
        <w:lang w:eastAsia="cs-CZ"/>
      </w:rPr>
      <w:drawing>
        <wp:inline distT="0" distB="0" distL="0" distR="0" wp14:anchorId="511F107F" wp14:editId="2FC8ABD5">
          <wp:extent cx="5762625" cy="1143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4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4FA4" w14:textId="77777777" w:rsidR="00D33668" w:rsidRDefault="00D33668" w:rsidP="00EE65D4">
      <w:pPr>
        <w:spacing w:after="0" w:line="240" w:lineRule="auto"/>
      </w:pPr>
      <w:r>
        <w:separator/>
      </w:r>
    </w:p>
  </w:footnote>
  <w:footnote w:type="continuationSeparator" w:id="0">
    <w:p w14:paraId="0738027F" w14:textId="77777777" w:rsidR="00D33668" w:rsidRDefault="00D33668" w:rsidP="00EE6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D514" w14:textId="347AD4B5" w:rsidR="0033512C" w:rsidRDefault="003D2098">
    <w:pPr>
      <w:pStyle w:val="Zhlav"/>
    </w:pPr>
    <w:r>
      <w:rPr>
        <w:noProof/>
      </w:rPr>
      <w:pict w14:anchorId="0F1F07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44813" o:spid="_x0000_s2050" type="#_x0000_t136" style="position:absolute;margin-left:0;margin-top:0;width:523.15pt;height:196.15pt;rotation:315;z-index:-251655168;mso-position-horizontal:center;mso-position-horizontal-relative:margin;mso-position-vertical:center;mso-position-vertical-relative:margin" o:allowincell="f" fillcolor="silver" stroked="f">
          <v:fill opacity=".5"/>
          <v:textpath style="font-family:&quot;Calibri&quot;;font-size:1pt" string="Fidoo 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3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8173"/>
    </w:tblGrid>
    <w:tr w:rsidR="00760F2A" w14:paraId="7DD2DA28" w14:textId="77777777" w:rsidTr="001540C0">
      <w:trPr>
        <w:trHeight w:val="1254"/>
      </w:trPr>
      <w:sdt>
        <w:sdtPr>
          <w:id w:val="-473376905"/>
          <w:showingPlcHdr/>
          <w:picture/>
        </w:sdtPr>
        <w:sdtEndPr/>
        <w:sdtContent>
          <w:tc>
            <w:tcPr>
              <w:tcW w:w="2226" w:type="dxa"/>
              <w:vAlign w:val="center"/>
              <w:hideMark/>
            </w:tcPr>
            <w:p w14:paraId="74150AB2" w14:textId="2CA18428" w:rsidR="00760F2A" w:rsidRDefault="00760F2A" w:rsidP="00760F2A">
              <w:pPr>
                <w:pStyle w:val="Zhlav"/>
              </w:pPr>
              <w:r>
                <w:rPr>
                  <w:noProof/>
                </w:rPr>
                <w:drawing>
                  <wp:inline distT="0" distB="0" distL="0" distR="0" wp14:anchorId="52B4906A" wp14:editId="7F95B083">
                    <wp:extent cx="1097280" cy="747395"/>
                    <wp:effectExtent l="0" t="0" r="762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747395"/>
                            </a:xfrm>
                            <a:prstGeom prst="rect">
                              <a:avLst/>
                            </a:prstGeom>
                            <a:noFill/>
                            <a:ln>
                              <a:noFill/>
                            </a:ln>
                          </pic:spPr>
                        </pic:pic>
                      </a:graphicData>
                    </a:graphic>
                  </wp:inline>
                </w:drawing>
              </w:r>
            </w:p>
          </w:tc>
        </w:sdtContent>
      </w:sdt>
      <w:tc>
        <w:tcPr>
          <w:tcW w:w="8173" w:type="dxa"/>
          <w:vAlign w:val="center"/>
          <w:hideMark/>
        </w:tcPr>
        <w:p w14:paraId="664846D9" w14:textId="3C07950E" w:rsidR="00760F2A" w:rsidRDefault="007F01E7" w:rsidP="00760F2A">
          <w:pPr>
            <w:pStyle w:val="Zhlav"/>
            <w:jc w:val="right"/>
            <w:rPr>
              <w:b/>
              <w:bCs/>
            </w:rPr>
          </w:pPr>
          <w:r w:rsidRPr="007F01E7">
            <w:rPr>
              <w:b/>
              <w:bCs/>
              <w:sz w:val="36"/>
              <w:szCs w:val="36"/>
            </w:rPr>
            <w:t>PROTOKOL O PŘEDÁNÍ FIREMNÍ PLATEBNÍ KARTY</w:t>
          </w:r>
        </w:p>
      </w:tc>
    </w:tr>
  </w:tbl>
  <w:p w14:paraId="76DD35FC" w14:textId="034F0937" w:rsidR="00EE65D4" w:rsidRPr="007709C5" w:rsidRDefault="003D2098" w:rsidP="007709C5">
    <w:pPr>
      <w:pStyle w:val="Zhlav"/>
    </w:pPr>
    <w:r>
      <w:rPr>
        <w:noProof/>
      </w:rPr>
      <w:pict w14:anchorId="71527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44814" o:spid="_x0000_s2051" type="#_x0000_t136" style="position:absolute;margin-left:0;margin-top:0;width:523.15pt;height:196.15pt;rotation:315;z-index:-251653120;mso-position-horizontal:center;mso-position-horizontal-relative:margin;mso-position-vertical:center;mso-position-vertical-relative:margin" o:allowincell="f" fillcolor="silver" stroked="f">
          <v:fill opacity=".5"/>
          <v:textpath style="font-family:&quot;Calibri&quot;;font-size:1pt" string="Fidoo v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CABA0" w14:textId="7CD40FBA" w:rsidR="0033512C" w:rsidRDefault="003D2098">
    <w:pPr>
      <w:pStyle w:val="Zhlav"/>
    </w:pPr>
    <w:r>
      <w:rPr>
        <w:noProof/>
      </w:rPr>
      <w:pict w14:anchorId="06621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44812" o:spid="_x0000_s2049" type="#_x0000_t136" style="position:absolute;margin-left:0;margin-top:0;width:523.15pt;height:196.15pt;rotation:315;z-index:-251657216;mso-position-horizontal:center;mso-position-horizontal-relative:margin;mso-position-vertical:center;mso-position-vertical-relative:margin" o:allowincell="f" fillcolor="silver" stroked="f">
          <v:fill opacity=".5"/>
          <v:textpath style="font-family:&quot;Calibri&quot;;font-size:1pt" string="Fidoo 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2C16"/>
    <w:multiLevelType w:val="hybridMultilevel"/>
    <w:tmpl w:val="59A449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2B10E8"/>
    <w:multiLevelType w:val="hybridMultilevel"/>
    <w:tmpl w:val="61A44D8E"/>
    <w:lvl w:ilvl="0" w:tplc="2A2652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EE63E0"/>
    <w:multiLevelType w:val="hybridMultilevel"/>
    <w:tmpl w:val="0D165CAA"/>
    <w:lvl w:ilvl="0" w:tplc="04050013">
      <w:start w:val="1"/>
      <w:numFmt w:val="upp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72C157C"/>
    <w:multiLevelType w:val="hybridMultilevel"/>
    <w:tmpl w:val="D6F278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162827"/>
    <w:multiLevelType w:val="hybridMultilevel"/>
    <w:tmpl w:val="9AFC1E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CF0ABB"/>
    <w:multiLevelType w:val="hybridMultilevel"/>
    <w:tmpl w:val="EAA68682"/>
    <w:lvl w:ilvl="0" w:tplc="4D3C452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0D42558"/>
    <w:multiLevelType w:val="hybridMultilevel"/>
    <w:tmpl w:val="832A83FE"/>
    <w:lvl w:ilvl="0" w:tplc="C73247A0">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7" w15:restartNumberingAfterBreak="0">
    <w:nsid w:val="3066023A"/>
    <w:multiLevelType w:val="hybridMultilevel"/>
    <w:tmpl w:val="8736B8C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FC172C"/>
    <w:multiLevelType w:val="hybridMultilevel"/>
    <w:tmpl w:val="A95EEAE2"/>
    <w:lvl w:ilvl="0" w:tplc="FFD8A6E6">
      <w:start w:val="1"/>
      <w:numFmt w:val="upperRoman"/>
      <w:lvlText w:val="%1."/>
      <w:lvlJc w:val="center"/>
      <w:pPr>
        <w:ind w:left="720" w:hanging="360"/>
      </w:pPr>
      <w:rPr>
        <w:rFonts w:hint="default"/>
        <w:b/>
        <w:sz w:val="20"/>
      </w:rPr>
    </w:lvl>
    <w:lvl w:ilvl="1" w:tplc="5CEEB474">
      <w:start w:val="1"/>
      <w:numFmt w:val="decimal"/>
      <w:lvlText w:val="%2."/>
      <w:lvlJc w:val="left"/>
      <w:pPr>
        <w:ind w:left="1440" w:hanging="360"/>
      </w:pPr>
      <w:rPr>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5F2DAA"/>
    <w:multiLevelType w:val="hybridMultilevel"/>
    <w:tmpl w:val="1CCE8C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A71633"/>
    <w:multiLevelType w:val="hybridMultilevel"/>
    <w:tmpl w:val="A18854A2"/>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62E32EE"/>
    <w:multiLevelType w:val="hybridMultilevel"/>
    <w:tmpl w:val="18362A7E"/>
    <w:lvl w:ilvl="0" w:tplc="04050013">
      <w:start w:val="1"/>
      <w:numFmt w:val="upperRoman"/>
      <w:lvlText w:val="%1."/>
      <w:lvlJc w:val="righ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B37A03"/>
    <w:multiLevelType w:val="hybridMultilevel"/>
    <w:tmpl w:val="D93C9012"/>
    <w:lvl w:ilvl="0" w:tplc="45AE84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62120A"/>
    <w:multiLevelType w:val="hybridMultilevel"/>
    <w:tmpl w:val="6BE80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7B110E"/>
    <w:multiLevelType w:val="hybridMultilevel"/>
    <w:tmpl w:val="F72C18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9157CD3"/>
    <w:multiLevelType w:val="hybridMultilevel"/>
    <w:tmpl w:val="7EE8F652"/>
    <w:lvl w:ilvl="0" w:tplc="FFD8A6E6">
      <w:start w:val="1"/>
      <w:numFmt w:val="upperRoman"/>
      <w:lvlText w:val="%1."/>
      <w:lvlJc w:val="center"/>
      <w:pPr>
        <w:ind w:left="720" w:hanging="360"/>
      </w:pPr>
      <w:rPr>
        <w:rFonts w:hint="default"/>
        <w:b/>
        <w:sz w:val="20"/>
      </w:rPr>
    </w:lvl>
    <w:lvl w:ilvl="1" w:tplc="5CEEB474">
      <w:start w:val="1"/>
      <w:numFmt w:val="decimal"/>
      <w:lvlText w:val="%2."/>
      <w:lvlJc w:val="left"/>
      <w:pPr>
        <w:ind w:left="502" w:hanging="360"/>
      </w:pPr>
      <w:rPr>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99253B"/>
    <w:multiLevelType w:val="hybridMultilevel"/>
    <w:tmpl w:val="1EA290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543212"/>
    <w:multiLevelType w:val="hybridMultilevel"/>
    <w:tmpl w:val="A95EEAE2"/>
    <w:lvl w:ilvl="0" w:tplc="FFD8A6E6">
      <w:start w:val="1"/>
      <w:numFmt w:val="upperRoman"/>
      <w:lvlText w:val="%1."/>
      <w:lvlJc w:val="center"/>
      <w:pPr>
        <w:ind w:left="720" w:hanging="360"/>
      </w:pPr>
      <w:rPr>
        <w:rFonts w:hint="default"/>
        <w:b/>
        <w:sz w:val="20"/>
      </w:rPr>
    </w:lvl>
    <w:lvl w:ilvl="1" w:tplc="5CEEB474">
      <w:start w:val="1"/>
      <w:numFmt w:val="decimal"/>
      <w:lvlText w:val="%2."/>
      <w:lvlJc w:val="left"/>
      <w:pPr>
        <w:ind w:left="1440" w:hanging="360"/>
      </w:pPr>
      <w:rPr>
        <w:b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FFF7EEF"/>
    <w:multiLevelType w:val="hybridMultilevel"/>
    <w:tmpl w:val="6E16CE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24630E0"/>
    <w:multiLevelType w:val="hybridMultilevel"/>
    <w:tmpl w:val="33CA5E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44130E2"/>
    <w:multiLevelType w:val="hybridMultilevel"/>
    <w:tmpl w:val="D304C06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DC7603"/>
    <w:multiLevelType w:val="hybridMultilevel"/>
    <w:tmpl w:val="F75C0E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1"/>
  </w:num>
  <w:num w:numId="3">
    <w:abstractNumId w:val="9"/>
  </w:num>
  <w:num w:numId="4">
    <w:abstractNumId w:val="3"/>
  </w:num>
  <w:num w:numId="5">
    <w:abstractNumId w:val="20"/>
  </w:num>
  <w:num w:numId="6">
    <w:abstractNumId w:val="19"/>
  </w:num>
  <w:num w:numId="7">
    <w:abstractNumId w:val="0"/>
  </w:num>
  <w:num w:numId="8">
    <w:abstractNumId w:val="4"/>
  </w:num>
  <w:num w:numId="9">
    <w:abstractNumId w:val="14"/>
  </w:num>
  <w:num w:numId="10">
    <w:abstractNumId w:val="21"/>
  </w:num>
  <w:num w:numId="11">
    <w:abstractNumId w:val="16"/>
  </w:num>
  <w:num w:numId="12">
    <w:abstractNumId w:val="12"/>
  </w:num>
  <w:num w:numId="13">
    <w:abstractNumId w:val="1"/>
  </w:num>
  <w:num w:numId="14">
    <w:abstractNumId w:val="15"/>
  </w:num>
  <w:num w:numId="15">
    <w:abstractNumId w:val="17"/>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
  </w:num>
  <w:num w:numId="20">
    <w:abstractNumId w:val="7"/>
  </w:num>
  <w:num w:numId="21">
    <w:abstractNumId w:val="10"/>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0B4"/>
    <w:rsid w:val="00000909"/>
    <w:rsid w:val="00011AE6"/>
    <w:rsid w:val="00041E19"/>
    <w:rsid w:val="00061909"/>
    <w:rsid w:val="00061FFB"/>
    <w:rsid w:val="00067CF3"/>
    <w:rsid w:val="000974A0"/>
    <w:rsid w:val="000A0399"/>
    <w:rsid w:val="000A61E4"/>
    <w:rsid w:val="000B7740"/>
    <w:rsid w:val="000B7F89"/>
    <w:rsid w:val="000E247C"/>
    <w:rsid w:val="001325EF"/>
    <w:rsid w:val="001540C0"/>
    <w:rsid w:val="00155F34"/>
    <w:rsid w:val="00163D2F"/>
    <w:rsid w:val="001668B2"/>
    <w:rsid w:val="0016774B"/>
    <w:rsid w:val="00177D20"/>
    <w:rsid w:val="00185963"/>
    <w:rsid w:val="001921EB"/>
    <w:rsid w:val="001944B6"/>
    <w:rsid w:val="001A1821"/>
    <w:rsid w:val="001A4864"/>
    <w:rsid w:val="001C197A"/>
    <w:rsid w:val="001E3525"/>
    <w:rsid w:val="00214643"/>
    <w:rsid w:val="00215ABC"/>
    <w:rsid w:val="002163F2"/>
    <w:rsid w:val="002314D9"/>
    <w:rsid w:val="002339F0"/>
    <w:rsid w:val="00237F39"/>
    <w:rsid w:val="00237FB4"/>
    <w:rsid w:val="00245D98"/>
    <w:rsid w:val="00262FC1"/>
    <w:rsid w:val="0026578F"/>
    <w:rsid w:val="0026634B"/>
    <w:rsid w:val="002B609F"/>
    <w:rsid w:val="002C4778"/>
    <w:rsid w:val="002D074F"/>
    <w:rsid w:val="002F000D"/>
    <w:rsid w:val="002F0BAB"/>
    <w:rsid w:val="002F7428"/>
    <w:rsid w:val="00303DE4"/>
    <w:rsid w:val="00312A04"/>
    <w:rsid w:val="00331BC3"/>
    <w:rsid w:val="0033512C"/>
    <w:rsid w:val="00343B55"/>
    <w:rsid w:val="00353CCE"/>
    <w:rsid w:val="00366792"/>
    <w:rsid w:val="003740B4"/>
    <w:rsid w:val="00376E5B"/>
    <w:rsid w:val="00395589"/>
    <w:rsid w:val="003A73B3"/>
    <w:rsid w:val="003C4B4B"/>
    <w:rsid w:val="003D2098"/>
    <w:rsid w:val="003D2D65"/>
    <w:rsid w:val="003D66E3"/>
    <w:rsid w:val="003D69F3"/>
    <w:rsid w:val="003E08E4"/>
    <w:rsid w:val="003E52D0"/>
    <w:rsid w:val="003F0694"/>
    <w:rsid w:val="00406B46"/>
    <w:rsid w:val="0041284C"/>
    <w:rsid w:val="00421CF8"/>
    <w:rsid w:val="00426CE6"/>
    <w:rsid w:val="0044668D"/>
    <w:rsid w:val="0045151F"/>
    <w:rsid w:val="00460909"/>
    <w:rsid w:val="00465E83"/>
    <w:rsid w:val="004660DE"/>
    <w:rsid w:val="004728AF"/>
    <w:rsid w:val="00497B31"/>
    <w:rsid w:val="004C7E2C"/>
    <w:rsid w:val="004D35B5"/>
    <w:rsid w:val="004F1807"/>
    <w:rsid w:val="004F4252"/>
    <w:rsid w:val="004F4CCC"/>
    <w:rsid w:val="00511B2D"/>
    <w:rsid w:val="005414AF"/>
    <w:rsid w:val="005629CD"/>
    <w:rsid w:val="0057477B"/>
    <w:rsid w:val="005B2E56"/>
    <w:rsid w:val="005C5A51"/>
    <w:rsid w:val="005C65D5"/>
    <w:rsid w:val="005F75B3"/>
    <w:rsid w:val="00600A94"/>
    <w:rsid w:val="00605EFA"/>
    <w:rsid w:val="00624036"/>
    <w:rsid w:val="00632FC5"/>
    <w:rsid w:val="00644987"/>
    <w:rsid w:val="00654B83"/>
    <w:rsid w:val="006665C8"/>
    <w:rsid w:val="00667F61"/>
    <w:rsid w:val="00683973"/>
    <w:rsid w:val="00691389"/>
    <w:rsid w:val="006B2748"/>
    <w:rsid w:val="006C15AD"/>
    <w:rsid w:val="006F3749"/>
    <w:rsid w:val="007209C5"/>
    <w:rsid w:val="00735FF6"/>
    <w:rsid w:val="00750B85"/>
    <w:rsid w:val="00760F2A"/>
    <w:rsid w:val="0076457D"/>
    <w:rsid w:val="00765143"/>
    <w:rsid w:val="007709C5"/>
    <w:rsid w:val="0077434A"/>
    <w:rsid w:val="00775D86"/>
    <w:rsid w:val="00776A72"/>
    <w:rsid w:val="00776AEC"/>
    <w:rsid w:val="00790209"/>
    <w:rsid w:val="007904AF"/>
    <w:rsid w:val="00790BEB"/>
    <w:rsid w:val="007B1A74"/>
    <w:rsid w:val="007D42D5"/>
    <w:rsid w:val="007F01E7"/>
    <w:rsid w:val="00830E11"/>
    <w:rsid w:val="00834E0A"/>
    <w:rsid w:val="00835546"/>
    <w:rsid w:val="00837F8C"/>
    <w:rsid w:val="00842817"/>
    <w:rsid w:val="0085043C"/>
    <w:rsid w:val="008539F2"/>
    <w:rsid w:val="008B4326"/>
    <w:rsid w:val="008C28ED"/>
    <w:rsid w:val="008D50F0"/>
    <w:rsid w:val="008E6BEB"/>
    <w:rsid w:val="008F6928"/>
    <w:rsid w:val="00916EC9"/>
    <w:rsid w:val="00960258"/>
    <w:rsid w:val="009740C2"/>
    <w:rsid w:val="00981781"/>
    <w:rsid w:val="009840BC"/>
    <w:rsid w:val="009D41E7"/>
    <w:rsid w:val="009E3792"/>
    <w:rsid w:val="00A032D6"/>
    <w:rsid w:val="00A05C56"/>
    <w:rsid w:val="00A3668D"/>
    <w:rsid w:val="00A36E42"/>
    <w:rsid w:val="00A53245"/>
    <w:rsid w:val="00A6155F"/>
    <w:rsid w:val="00A67ABE"/>
    <w:rsid w:val="00A9580F"/>
    <w:rsid w:val="00AB3396"/>
    <w:rsid w:val="00AC79B2"/>
    <w:rsid w:val="00B03DE1"/>
    <w:rsid w:val="00B04070"/>
    <w:rsid w:val="00B0724F"/>
    <w:rsid w:val="00B10FC9"/>
    <w:rsid w:val="00B247D1"/>
    <w:rsid w:val="00B345D9"/>
    <w:rsid w:val="00B46983"/>
    <w:rsid w:val="00B54A42"/>
    <w:rsid w:val="00B616A1"/>
    <w:rsid w:val="00B661D0"/>
    <w:rsid w:val="00B74A49"/>
    <w:rsid w:val="00B852D6"/>
    <w:rsid w:val="00B85B52"/>
    <w:rsid w:val="00B942B0"/>
    <w:rsid w:val="00B957E6"/>
    <w:rsid w:val="00BA69C8"/>
    <w:rsid w:val="00BF43CC"/>
    <w:rsid w:val="00BF7E25"/>
    <w:rsid w:val="00C441AD"/>
    <w:rsid w:val="00C52FAC"/>
    <w:rsid w:val="00C54702"/>
    <w:rsid w:val="00C63FCB"/>
    <w:rsid w:val="00C936DE"/>
    <w:rsid w:val="00CB029C"/>
    <w:rsid w:val="00CD0D0C"/>
    <w:rsid w:val="00CD70DC"/>
    <w:rsid w:val="00CD768C"/>
    <w:rsid w:val="00CE78CE"/>
    <w:rsid w:val="00D0035F"/>
    <w:rsid w:val="00D1061E"/>
    <w:rsid w:val="00D17950"/>
    <w:rsid w:val="00D33668"/>
    <w:rsid w:val="00D3568D"/>
    <w:rsid w:val="00D5534A"/>
    <w:rsid w:val="00D94FA7"/>
    <w:rsid w:val="00D975ED"/>
    <w:rsid w:val="00DB0CA3"/>
    <w:rsid w:val="00DC3107"/>
    <w:rsid w:val="00DC5C93"/>
    <w:rsid w:val="00DE0357"/>
    <w:rsid w:val="00DF3D76"/>
    <w:rsid w:val="00DF6B38"/>
    <w:rsid w:val="00DF74DE"/>
    <w:rsid w:val="00E120E0"/>
    <w:rsid w:val="00E340D0"/>
    <w:rsid w:val="00E60127"/>
    <w:rsid w:val="00E70020"/>
    <w:rsid w:val="00E86059"/>
    <w:rsid w:val="00E90D50"/>
    <w:rsid w:val="00EA69CC"/>
    <w:rsid w:val="00EB11DE"/>
    <w:rsid w:val="00ED179D"/>
    <w:rsid w:val="00EE65D4"/>
    <w:rsid w:val="00EF73B1"/>
    <w:rsid w:val="00F12437"/>
    <w:rsid w:val="00F173EF"/>
    <w:rsid w:val="00F17FD3"/>
    <w:rsid w:val="00F27F61"/>
    <w:rsid w:val="00F3346E"/>
    <w:rsid w:val="00F540CB"/>
    <w:rsid w:val="00F63CDB"/>
    <w:rsid w:val="00F677B5"/>
    <w:rsid w:val="00F67970"/>
    <w:rsid w:val="00F81663"/>
    <w:rsid w:val="00FB150E"/>
    <w:rsid w:val="00FB1765"/>
    <w:rsid w:val="00FC156B"/>
    <w:rsid w:val="00FC1A91"/>
    <w:rsid w:val="00FD0F76"/>
    <w:rsid w:val="00FF200C"/>
    <w:rsid w:val="00FF76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C5F121"/>
  <w15:docId w15:val="{C51D8D75-3C2E-4A25-98C5-9D9D82E9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65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65D4"/>
  </w:style>
  <w:style w:type="paragraph" w:styleId="Zpat">
    <w:name w:val="footer"/>
    <w:basedOn w:val="Normln"/>
    <w:link w:val="ZpatChar"/>
    <w:uiPriority w:val="99"/>
    <w:unhideWhenUsed/>
    <w:rsid w:val="00EE65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E65D4"/>
  </w:style>
  <w:style w:type="paragraph" w:styleId="Textbubliny">
    <w:name w:val="Balloon Text"/>
    <w:basedOn w:val="Normln"/>
    <w:link w:val="TextbublinyChar"/>
    <w:uiPriority w:val="99"/>
    <w:semiHidden/>
    <w:unhideWhenUsed/>
    <w:rsid w:val="00EE65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E65D4"/>
    <w:rPr>
      <w:rFonts w:ascii="Tahoma" w:hAnsi="Tahoma" w:cs="Tahoma"/>
      <w:sz w:val="16"/>
      <w:szCs w:val="16"/>
    </w:rPr>
  </w:style>
  <w:style w:type="table" w:styleId="Mkatabulky">
    <w:name w:val="Table Grid"/>
    <w:basedOn w:val="Normlntabulka"/>
    <w:uiPriority w:val="59"/>
    <w:rsid w:val="00CB0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CB029C"/>
    <w:pPr>
      <w:spacing w:after="0" w:line="240" w:lineRule="auto"/>
    </w:pPr>
  </w:style>
  <w:style w:type="table" w:customStyle="1" w:styleId="TableGrid1">
    <w:name w:val="Table Grid1"/>
    <w:basedOn w:val="Normlntabulka"/>
    <w:uiPriority w:val="59"/>
    <w:rsid w:val="004F4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tabulka"/>
    <w:next w:val="Mkatabulky"/>
    <w:uiPriority w:val="59"/>
    <w:rsid w:val="004F42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4F4252"/>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4F4252"/>
    <w:rPr>
      <w:rFonts w:ascii="Calibri" w:eastAsia="Calibri" w:hAnsi="Calibri" w:cs="Times New Roman"/>
      <w:sz w:val="20"/>
      <w:szCs w:val="20"/>
    </w:rPr>
  </w:style>
  <w:style w:type="character" w:styleId="Odkaznakoment">
    <w:name w:val="annotation reference"/>
    <w:basedOn w:val="Standardnpsmoodstavce"/>
    <w:uiPriority w:val="99"/>
    <w:semiHidden/>
    <w:unhideWhenUsed/>
    <w:rsid w:val="004F4252"/>
    <w:rPr>
      <w:sz w:val="16"/>
      <w:szCs w:val="16"/>
    </w:rPr>
  </w:style>
  <w:style w:type="paragraph" w:styleId="Odstavecseseznamem">
    <w:name w:val="List Paragraph"/>
    <w:basedOn w:val="Normln"/>
    <w:uiPriority w:val="34"/>
    <w:qFormat/>
    <w:rsid w:val="004F1807"/>
    <w:pPr>
      <w:ind w:left="720"/>
      <w:contextualSpacing/>
    </w:pPr>
  </w:style>
  <w:style w:type="character" w:styleId="Siln">
    <w:name w:val="Strong"/>
    <w:basedOn w:val="Standardnpsmoodstavce"/>
    <w:uiPriority w:val="22"/>
    <w:qFormat/>
    <w:rsid w:val="00B345D9"/>
    <w:rPr>
      <w:b/>
      <w:bCs/>
    </w:rPr>
  </w:style>
  <w:style w:type="paragraph" w:styleId="Pedmtkomente">
    <w:name w:val="annotation subject"/>
    <w:basedOn w:val="Textkomente"/>
    <w:next w:val="Textkomente"/>
    <w:link w:val="PedmtkomenteChar"/>
    <w:uiPriority w:val="99"/>
    <w:semiHidden/>
    <w:unhideWhenUsed/>
    <w:rsid w:val="00600A94"/>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600A94"/>
    <w:rPr>
      <w:rFonts w:ascii="Calibri" w:eastAsia="Calibri" w:hAnsi="Calibri" w:cs="Times New Roman"/>
      <w:b/>
      <w:bCs/>
      <w:sz w:val="20"/>
      <w:szCs w:val="20"/>
    </w:rPr>
  </w:style>
  <w:style w:type="character" w:styleId="Zstupntext">
    <w:name w:val="Placeholder Text"/>
    <w:basedOn w:val="Standardnpsmoodstavce"/>
    <w:uiPriority w:val="99"/>
    <w:semiHidden/>
    <w:rsid w:val="001C197A"/>
    <w:rPr>
      <w:color w:val="808080"/>
    </w:rPr>
  </w:style>
  <w:style w:type="character" w:styleId="Hypertextovodkaz">
    <w:name w:val="Hyperlink"/>
    <w:basedOn w:val="Standardnpsmoodstavce"/>
    <w:uiPriority w:val="99"/>
    <w:unhideWhenUsed/>
    <w:rsid w:val="0016774B"/>
    <w:rPr>
      <w:color w:val="0000FF" w:themeColor="hyperlink"/>
      <w:u w:val="single"/>
    </w:rPr>
  </w:style>
  <w:style w:type="character" w:styleId="Nevyeenzmnka">
    <w:name w:val="Unresolved Mention"/>
    <w:basedOn w:val="Standardnpsmoodstavce"/>
    <w:uiPriority w:val="99"/>
    <w:semiHidden/>
    <w:unhideWhenUsed/>
    <w:rsid w:val="00167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3556">
      <w:bodyDiv w:val="1"/>
      <w:marLeft w:val="0"/>
      <w:marRight w:val="0"/>
      <w:marTop w:val="0"/>
      <w:marBottom w:val="0"/>
      <w:divBdr>
        <w:top w:val="none" w:sz="0" w:space="0" w:color="auto"/>
        <w:left w:val="none" w:sz="0" w:space="0" w:color="auto"/>
        <w:bottom w:val="none" w:sz="0" w:space="0" w:color="auto"/>
        <w:right w:val="none" w:sz="0" w:space="0" w:color="auto"/>
      </w:divBdr>
    </w:div>
    <w:div w:id="240483418">
      <w:bodyDiv w:val="1"/>
      <w:marLeft w:val="0"/>
      <w:marRight w:val="0"/>
      <w:marTop w:val="0"/>
      <w:marBottom w:val="0"/>
      <w:divBdr>
        <w:top w:val="none" w:sz="0" w:space="0" w:color="auto"/>
        <w:left w:val="none" w:sz="0" w:space="0" w:color="auto"/>
        <w:bottom w:val="none" w:sz="0" w:space="0" w:color="auto"/>
        <w:right w:val="none" w:sz="0" w:space="0" w:color="auto"/>
      </w:divBdr>
    </w:div>
    <w:div w:id="313485017">
      <w:bodyDiv w:val="1"/>
      <w:marLeft w:val="0"/>
      <w:marRight w:val="0"/>
      <w:marTop w:val="0"/>
      <w:marBottom w:val="0"/>
      <w:divBdr>
        <w:top w:val="none" w:sz="0" w:space="0" w:color="auto"/>
        <w:left w:val="none" w:sz="0" w:space="0" w:color="auto"/>
        <w:bottom w:val="none" w:sz="0" w:space="0" w:color="auto"/>
        <w:right w:val="none" w:sz="0" w:space="0" w:color="auto"/>
      </w:divBdr>
    </w:div>
    <w:div w:id="403458980">
      <w:bodyDiv w:val="1"/>
      <w:marLeft w:val="0"/>
      <w:marRight w:val="0"/>
      <w:marTop w:val="0"/>
      <w:marBottom w:val="0"/>
      <w:divBdr>
        <w:top w:val="none" w:sz="0" w:space="0" w:color="auto"/>
        <w:left w:val="none" w:sz="0" w:space="0" w:color="auto"/>
        <w:bottom w:val="none" w:sz="0" w:space="0" w:color="auto"/>
        <w:right w:val="none" w:sz="0" w:space="0" w:color="auto"/>
      </w:divBdr>
    </w:div>
    <w:div w:id="454253002">
      <w:bodyDiv w:val="1"/>
      <w:marLeft w:val="0"/>
      <w:marRight w:val="0"/>
      <w:marTop w:val="0"/>
      <w:marBottom w:val="0"/>
      <w:divBdr>
        <w:top w:val="none" w:sz="0" w:space="0" w:color="auto"/>
        <w:left w:val="none" w:sz="0" w:space="0" w:color="auto"/>
        <w:bottom w:val="none" w:sz="0" w:space="0" w:color="auto"/>
        <w:right w:val="none" w:sz="0" w:space="0" w:color="auto"/>
      </w:divBdr>
    </w:div>
    <w:div w:id="541476007">
      <w:bodyDiv w:val="1"/>
      <w:marLeft w:val="0"/>
      <w:marRight w:val="0"/>
      <w:marTop w:val="0"/>
      <w:marBottom w:val="0"/>
      <w:divBdr>
        <w:top w:val="none" w:sz="0" w:space="0" w:color="auto"/>
        <w:left w:val="none" w:sz="0" w:space="0" w:color="auto"/>
        <w:bottom w:val="none" w:sz="0" w:space="0" w:color="auto"/>
        <w:right w:val="none" w:sz="0" w:space="0" w:color="auto"/>
      </w:divBdr>
    </w:div>
    <w:div w:id="622005037">
      <w:bodyDiv w:val="1"/>
      <w:marLeft w:val="0"/>
      <w:marRight w:val="0"/>
      <w:marTop w:val="0"/>
      <w:marBottom w:val="0"/>
      <w:divBdr>
        <w:top w:val="none" w:sz="0" w:space="0" w:color="auto"/>
        <w:left w:val="none" w:sz="0" w:space="0" w:color="auto"/>
        <w:bottom w:val="none" w:sz="0" w:space="0" w:color="auto"/>
        <w:right w:val="none" w:sz="0" w:space="0" w:color="auto"/>
      </w:divBdr>
    </w:div>
    <w:div w:id="713314527">
      <w:bodyDiv w:val="1"/>
      <w:marLeft w:val="0"/>
      <w:marRight w:val="0"/>
      <w:marTop w:val="0"/>
      <w:marBottom w:val="0"/>
      <w:divBdr>
        <w:top w:val="none" w:sz="0" w:space="0" w:color="auto"/>
        <w:left w:val="none" w:sz="0" w:space="0" w:color="auto"/>
        <w:bottom w:val="none" w:sz="0" w:space="0" w:color="auto"/>
        <w:right w:val="none" w:sz="0" w:space="0" w:color="auto"/>
      </w:divBdr>
    </w:div>
    <w:div w:id="723598570">
      <w:bodyDiv w:val="1"/>
      <w:marLeft w:val="0"/>
      <w:marRight w:val="0"/>
      <w:marTop w:val="0"/>
      <w:marBottom w:val="0"/>
      <w:divBdr>
        <w:top w:val="none" w:sz="0" w:space="0" w:color="auto"/>
        <w:left w:val="none" w:sz="0" w:space="0" w:color="auto"/>
        <w:bottom w:val="none" w:sz="0" w:space="0" w:color="auto"/>
        <w:right w:val="none" w:sz="0" w:space="0" w:color="auto"/>
      </w:divBdr>
    </w:div>
    <w:div w:id="746921357">
      <w:bodyDiv w:val="1"/>
      <w:marLeft w:val="0"/>
      <w:marRight w:val="0"/>
      <w:marTop w:val="0"/>
      <w:marBottom w:val="0"/>
      <w:divBdr>
        <w:top w:val="none" w:sz="0" w:space="0" w:color="auto"/>
        <w:left w:val="none" w:sz="0" w:space="0" w:color="auto"/>
        <w:bottom w:val="none" w:sz="0" w:space="0" w:color="auto"/>
        <w:right w:val="none" w:sz="0" w:space="0" w:color="auto"/>
      </w:divBdr>
    </w:div>
    <w:div w:id="814957105">
      <w:bodyDiv w:val="1"/>
      <w:marLeft w:val="0"/>
      <w:marRight w:val="0"/>
      <w:marTop w:val="0"/>
      <w:marBottom w:val="0"/>
      <w:divBdr>
        <w:top w:val="none" w:sz="0" w:space="0" w:color="auto"/>
        <w:left w:val="none" w:sz="0" w:space="0" w:color="auto"/>
        <w:bottom w:val="none" w:sz="0" w:space="0" w:color="auto"/>
        <w:right w:val="none" w:sz="0" w:space="0" w:color="auto"/>
      </w:divBdr>
    </w:div>
    <w:div w:id="837886444">
      <w:bodyDiv w:val="1"/>
      <w:marLeft w:val="0"/>
      <w:marRight w:val="0"/>
      <w:marTop w:val="0"/>
      <w:marBottom w:val="0"/>
      <w:divBdr>
        <w:top w:val="none" w:sz="0" w:space="0" w:color="auto"/>
        <w:left w:val="none" w:sz="0" w:space="0" w:color="auto"/>
        <w:bottom w:val="none" w:sz="0" w:space="0" w:color="auto"/>
        <w:right w:val="none" w:sz="0" w:space="0" w:color="auto"/>
      </w:divBdr>
    </w:div>
    <w:div w:id="862674050">
      <w:bodyDiv w:val="1"/>
      <w:marLeft w:val="0"/>
      <w:marRight w:val="0"/>
      <w:marTop w:val="0"/>
      <w:marBottom w:val="0"/>
      <w:divBdr>
        <w:top w:val="none" w:sz="0" w:space="0" w:color="auto"/>
        <w:left w:val="none" w:sz="0" w:space="0" w:color="auto"/>
        <w:bottom w:val="none" w:sz="0" w:space="0" w:color="auto"/>
        <w:right w:val="none" w:sz="0" w:space="0" w:color="auto"/>
      </w:divBdr>
    </w:div>
    <w:div w:id="866521940">
      <w:bodyDiv w:val="1"/>
      <w:marLeft w:val="0"/>
      <w:marRight w:val="0"/>
      <w:marTop w:val="0"/>
      <w:marBottom w:val="0"/>
      <w:divBdr>
        <w:top w:val="none" w:sz="0" w:space="0" w:color="auto"/>
        <w:left w:val="none" w:sz="0" w:space="0" w:color="auto"/>
        <w:bottom w:val="none" w:sz="0" w:space="0" w:color="auto"/>
        <w:right w:val="none" w:sz="0" w:space="0" w:color="auto"/>
      </w:divBdr>
    </w:div>
    <w:div w:id="911500242">
      <w:bodyDiv w:val="1"/>
      <w:marLeft w:val="0"/>
      <w:marRight w:val="0"/>
      <w:marTop w:val="0"/>
      <w:marBottom w:val="0"/>
      <w:divBdr>
        <w:top w:val="none" w:sz="0" w:space="0" w:color="auto"/>
        <w:left w:val="none" w:sz="0" w:space="0" w:color="auto"/>
        <w:bottom w:val="none" w:sz="0" w:space="0" w:color="auto"/>
        <w:right w:val="none" w:sz="0" w:space="0" w:color="auto"/>
      </w:divBdr>
    </w:div>
    <w:div w:id="932863034">
      <w:bodyDiv w:val="1"/>
      <w:marLeft w:val="0"/>
      <w:marRight w:val="0"/>
      <w:marTop w:val="0"/>
      <w:marBottom w:val="0"/>
      <w:divBdr>
        <w:top w:val="none" w:sz="0" w:space="0" w:color="auto"/>
        <w:left w:val="none" w:sz="0" w:space="0" w:color="auto"/>
        <w:bottom w:val="none" w:sz="0" w:space="0" w:color="auto"/>
        <w:right w:val="none" w:sz="0" w:space="0" w:color="auto"/>
      </w:divBdr>
    </w:div>
    <w:div w:id="935986337">
      <w:bodyDiv w:val="1"/>
      <w:marLeft w:val="0"/>
      <w:marRight w:val="0"/>
      <w:marTop w:val="0"/>
      <w:marBottom w:val="0"/>
      <w:divBdr>
        <w:top w:val="none" w:sz="0" w:space="0" w:color="auto"/>
        <w:left w:val="none" w:sz="0" w:space="0" w:color="auto"/>
        <w:bottom w:val="none" w:sz="0" w:space="0" w:color="auto"/>
        <w:right w:val="none" w:sz="0" w:space="0" w:color="auto"/>
      </w:divBdr>
    </w:div>
    <w:div w:id="1021082925">
      <w:bodyDiv w:val="1"/>
      <w:marLeft w:val="0"/>
      <w:marRight w:val="0"/>
      <w:marTop w:val="0"/>
      <w:marBottom w:val="0"/>
      <w:divBdr>
        <w:top w:val="none" w:sz="0" w:space="0" w:color="auto"/>
        <w:left w:val="none" w:sz="0" w:space="0" w:color="auto"/>
        <w:bottom w:val="none" w:sz="0" w:space="0" w:color="auto"/>
        <w:right w:val="none" w:sz="0" w:space="0" w:color="auto"/>
      </w:divBdr>
    </w:div>
    <w:div w:id="1080786426">
      <w:bodyDiv w:val="1"/>
      <w:marLeft w:val="0"/>
      <w:marRight w:val="0"/>
      <w:marTop w:val="0"/>
      <w:marBottom w:val="0"/>
      <w:divBdr>
        <w:top w:val="none" w:sz="0" w:space="0" w:color="auto"/>
        <w:left w:val="none" w:sz="0" w:space="0" w:color="auto"/>
        <w:bottom w:val="none" w:sz="0" w:space="0" w:color="auto"/>
        <w:right w:val="none" w:sz="0" w:space="0" w:color="auto"/>
      </w:divBdr>
    </w:div>
    <w:div w:id="1081682949">
      <w:bodyDiv w:val="1"/>
      <w:marLeft w:val="0"/>
      <w:marRight w:val="0"/>
      <w:marTop w:val="0"/>
      <w:marBottom w:val="0"/>
      <w:divBdr>
        <w:top w:val="none" w:sz="0" w:space="0" w:color="auto"/>
        <w:left w:val="none" w:sz="0" w:space="0" w:color="auto"/>
        <w:bottom w:val="none" w:sz="0" w:space="0" w:color="auto"/>
        <w:right w:val="none" w:sz="0" w:space="0" w:color="auto"/>
      </w:divBdr>
    </w:div>
    <w:div w:id="1090345312">
      <w:bodyDiv w:val="1"/>
      <w:marLeft w:val="0"/>
      <w:marRight w:val="0"/>
      <w:marTop w:val="0"/>
      <w:marBottom w:val="0"/>
      <w:divBdr>
        <w:top w:val="none" w:sz="0" w:space="0" w:color="auto"/>
        <w:left w:val="none" w:sz="0" w:space="0" w:color="auto"/>
        <w:bottom w:val="none" w:sz="0" w:space="0" w:color="auto"/>
        <w:right w:val="none" w:sz="0" w:space="0" w:color="auto"/>
      </w:divBdr>
    </w:div>
    <w:div w:id="1135831493">
      <w:bodyDiv w:val="1"/>
      <w:marLeft w:val="0"/>
      <w:marRight w:val="0"/>
      <w:marTop w:val="0"/>
      <w:marBottom w:val="0"/>
      <w:divBdr>
        <w:top w:val="none" w:sz="0" w:space="0" w:color="auto"/>
        <w:left w:val="none" w:sz="0" w:space="0" w:color="auto"/>
        <w:bottom w:val="none" w:sz="0" w:space="0" w:color="auto"/>
        <w:right w:val="none" w:sz="0" w:space="0" w:color="auto"/>
      </w:divBdr>
    </w:div>
    <w:div w:id="1263880934">
      <w:bodyDiv w:val="1"/>
      <w:marLeft w:val="0"/>
      <w:marRight w:val="0"/>
      <w:marTop w:val="0"/>
      <w:marBottom w:val="0"/>
      <w:divBdr>
        <w:top w:val="none" w:sz="0" w:space="0" w:color="auto"/>
        <w:left w:val="none" w:sz="0" w:space="0" w:color="auto"/>
        <w:bottom w:val="none" w:sz="0" w:space="0" w:color="auto"/>
        <w:right w:val="none" w:sz="0" w:space="0" w:color="auto"/>
      </w:divBdr>
    </w:div>
    <w:div w:id="1271744471">
      <w:bodyDiv w:val="1"/>
      <w:marLeft w:val="0"/>
      <w:marRight w:val="0"/>
      <w:marTop w:val="0"/>
      <w:marBottom w:val="0"/>
      <w:divBdr>
        <w:top w:val="none" w:sz="0" w:space="0" w:color="auto"/>
        <w:left w:val="none" w:sz="0" w:space="0" w:color="auto"/>
        <w:bottom w:val="none" w:sz="0" w:space="0" w:color="auto"/>
        <w:right w:val="none" w:sz="0" w:space="0" w:color="auto"/>
      </w:divBdr>
    </w:div>
    <w:div w:id="1315644399">
      <w:bodyDiv w:val="1"/>
      <w:marLeft w:val="0"/>
      <w:marRight w:val="0"/>
      <w:marTop w:val="0"/>
      <w:marBottom w:val="0"/>
      <w:divBdr>
        <w:top w:val="none" w:sz="0" w:space="0" w:color="auto"/>
        <w:left w:val="none" w:sz="0" w:space="0" w:color="auto"/>
        <w:bottom w:val="none" w:sz="0" w:space="0" w:color="auto"/>
        <w:right w:val="none" w:sz="0" w:space="0" w:color="auto"/>
      </w:divBdr>
      <w:divsChild>
        <w:div w:id="754597184">
          <w:marLeft w:val="0"/>
          <w:marRight w:val="0"/>
          <w:marTop w:val="0"/>
          <w:marBottom w:val="0"/>
          <w:divBdr>
            <w:top w:val="none" w:sz="0" w:space="0" w:color="auto"/>
            <w:left w:val="none" w:sz="0" w:space="0" w:color="auto"/>
            <w:bottom w:val="none" w:sz="0" w:space="0" w:color="auto"/>
            <w:right w:val="none" w:sz="0" w:space="0" w:color="auto"/>
          </w:divBdr>
        </w:div>
      </w:divsChild>
    </w:div>
    <w:div w:id="1345743899">
      <w:bodyDiv w:val="1"/>
      <w:marLeft w:val="0"/>
      <w:marRight w:val="0"/>
      <w:marTop w:val="0"/>
      <w:marBottom w:val="0"/>
      <w:divBdr>
        <w:top w:val="none" w:sz="0" w:space="0" w:color="auto"/>
        <w:left w:val="none" w:sz="0" w:space="0" w:color="auto"/>
        <w:bottom w:val="none" w:sz="0" w:space="0" w:color="auto"/>
        <w:right w:val="none" w:sz="0" w:space="0" w:color="auto"/>
      </w:divBdr>
    </w:div>
    <w:div w:id="1381006628">
      <w:bodyDiv w:val="1"/>
      <w:marLeft w:val="0"/>
      <w:marRight w:val="0"/>
      <w:marTop w:val="0"/>
      <w:marBottom w:val="0"/>
      <w:divBdr>
        <w:top w:val="none" w:sz="0" w:space="0" w:color="auto"/>
        <w:left w:val="none" w:sz="0" w:space="0" w:color="auto"/>
        <w:bottom w:val="none" w:sz="0" w:space="0" w:color="auto"/>
        <w:right w:val="none" w:sz="0" w:space="0" w:color="auto"/>
      </w:divBdr>
    </w:div>
    <w:div w:id="1388410687">
      <w:bodyDiv w:val="1"/>
      <w:marLeft w:val="0"/>
      <w:marRight w:val="0"/>
      <w:marTop w:val="0"/>
      <w:marBottom w:val="0"/>
      <w:divBdr>
        <w:top w:val="none" w:sz="0" w:space="0" w:color="auto"/>
        <w:left w:val="none" w:sz="0" w:space="0" w:color="auto"/>
        <w:bottom w:val="none" w:sz="0" w:space="0" w:color="auto"/>
        <w:right w:val="none" w:sz="0" w:space="0" w:color="auto"/>
      </w:divBdr>
    </w:div>
    <w:div w:id="1482890228">
      <w:bodyDiv w:val="1"/>
      <w:marLeft w:val="0"/>
      <w:marRight w:val="0"/>
      <w:marTop w:val="0"/>
      <w:marBottom w:val="0"/>
      <w:divBdr>
        <w:top w:val="none" w:sz="0" w:space="0" w:color="auto"/>
        <w:left w:val="none" w:sz="0" w:space="0" w:color="auto"/>
        <w:bottom w:val="none" w:sz="0" w:space="0" w:color="auto"/>
        <w:right w:val="none" w:sz="0" w:space="0" w:color="auto"/>
      </w:divBdr>
    </w:div>
    <w:div w:id="1530483385">
      <w:bodyDiv w:val="1"/>
      <w:marLeft w:val="0"/>
      <w:marRight w:val="0"/>
      <w:marTop w:val="0"/>
      <w:marBottom w:val="0"/>
      <w:divBdr>
        <w:top w:val="none" w:sz="0" w:space="0" w:color="auto"/>
        <w:left w:val="none" w:sz="0" w:space="0" w:color="auto"/>
        <w:bottom w:val="none" w:sz="0" w:space="0" w:color="auto"/>
        <w:right w:val="none" w:sz="0" w:space="0" w:color="auto"/>
      </w:divBdr>
    </w:div>
    <w:div w:id="1605728525">
      <w:bodyDiv w:val="1"/>
      <w:marLeft w:val="0"/>
      <w:marRight w:val="0"/>
      <w:marTop w:val="0"/>
      <w:marBottom w:val="0"/>
      <w:divBdr>
        <w:top w:val="none" w:sz="0" w:space="0" w:color="auto"/>
        <w:left w:val="none" w:sz="0" w:space="0" w:color="auto"/>
        <w:bottom w:val="none" w:sz="0" w:space="0" w:color="auto"/>
        <w:right w:val="none" w:sz="0" w:space="0" w:color="auto"/>
      </w:divBdr>
      <w:divsChild>
        <w:div w:id="991836046">
          <w:marLeft w:val="0"/>
          <w:marRight w:val="0"/>
          <w:marTop w:val="0"/>
          <w:marBottom w:val="0"/>
          <w:divBdr>
            <w:top w:val="none" w:sz="0" w:space="0" w:color="auto"/>
            <w:left w:val="none" w:sz="0" w:space="0" w:color="auto"/>
            <w:bottom w:val="none" w:sz="0" w:space="0" w:color="auto"/>
            <w:right w:val="none" w:sz="0" w:space="0" w:color="auto"/>
          </w:divBdr>
          <w:divsChild>
            <w:div w:id="2104178833">
              <w:marLeft w:val="0"/>
              <w:marRight w:val="0"/>
              <w:marTop w:val="0"/>
              <w:marBottom w:val="0"/>
              <w:divBdr>
                <w:top w:val="none" w:sz="0" w:space="0" w:color="auto"/>
                <w:left w:val="none" w:sz="0" w:space="0" w:color="auto"/>
                <w:bottom w:val="none" w:sz="0" w:space="0" w:color="auto"/>
                <w:right w:val="none" w:sz="0" w:space="0" w:color="auto"/>
              </w:divBdr>
              <w:divsChild>
                <w:div w:id="1328435843">
                  <w:marLeft w:val="0"/>
                  <w:marRight w:val="0"/>
                  <w:marTop w:val="0"/>
                  <w:marBottom w:val="0"/>
                  <w:divBdr>
                    <w:top w:val="none" w:sz="0" w:space="0" w:color="auto"/>
                    <w:left w:val="none" w:sz="0" w:space="0" w:color="auto"/>
                    <w:bottom w:val="none" w:sz="0" w:space="0" w:color="auto"/>
                    <w:right w:val="none" w:sz="0" w:space="0" w:color="auto"/>
                  </w:divBdr>
                  <w:divsChild>
                    <w:div w:id="832649425">
                      <w:marLeft w:val="0"/>
                      <w:marRight w:val="0"/>
                      <w:marTop w:val="0"/>
                      <w:marBottom w:val="0"/>
                      <w:divBdr>
                        <w:top w:val="none" w:sz="0" w:space="0" w:color="auto"/>
                        <w:left w:val="none" w:sz="0" w:space="0" w:color="auto"/>
                        <w:bottom w:val="none" w:sz="0" w:space="0" w:color="auto"/>
                        <w:right w:val="none" w:sz="0" w:space="0" w:color="auto"/>
                      </w:divBdr>
                      <w:divsChild>
                        <w:div w:id="12624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005763">
      <w:bodyDiv w:val="1"/>
      <w:marLeft w:val="0"/>
      <w:marRight w:val="0"/>
      <w:marTop w:val="0"/>
      <w:marBottom w:val="0"/>
      <w:divBdr>
        <w:top w:val="none" w:sz="0" w:space="0" w:color="auto"/>
        <w:left w:val="none" w:sz="0" w:space="0" w:color="auto"/>
        <w:bottom w:val="none" w:sz="0" w:space="0" w:color="auto"/>
        <w:right w:val="none" w:sz="0" w:space="0" w:color="auto"/>
      </w:divBdr>
    </w:div>
    <w:div w:id="1777628211">
      <w:bodyDiv w:val="1"/>
      <w:marLeft w:val="0"/>
      <w:marRight w:val="0"/>
      <w:marTop w:val="0"/>
      <w:marBottom w:val="0"/>
      <w:divBdr>
        <w:top w:val="none" w:sz="0" w:space="0" w:color="auto"/>
        <w:left w:val="none" w:sz="0" w:space="0" w:color="auto"/>
        <w:bottom w:val="none" w:sz="0" w:space="0" w:color="auto"/>
        <w:right w:val="none" w:sz="0" w:space="0" w:color="auto"/>
      </w:divBdr>
    </w:div>
    <w:div w:id="1841457091">
      <w:bodyDiv w:val="1"/>
      <w:marLeft w:val="0"/>
      <w:marRight w:val="0"/>
      <w:marTop w:val="0"/>
      <w:marBottom w:val="0"/>
      <w:divBdr>
        <w:top w:val="none" w:sz="0" w:space="0" w:color="auto"/>
        <w:left w:val="none" w:sz="0" w:space="0" w:color="auto"/>
        <w:bottom w:val="none" w:sz="0" w:space="0" w:color="auto"/>
        <w:right w:val="none" w:sz="0" w:space="0" w:color="auto"/>
      </w:divBdr>
      <w:divsChild>
        <w:div w:id="1568880717">
          <w:marLeft w:val="0"/>
          <w:marRight w:val="0"/>
          <w:marTop w:val="0"/>
          <w:marBottom w:val="0"/>
          <w:divBdr>
            <w:top w:val="none" w:sz="0" w:space="0" w:color="auto"/>
            <w:left w:val="none" w:sz="0" w:space="0" w:color="auto"/>
            <w:bottom w:val="none" w:sz="0" w:space="0" w:color="auto"/>
            <w:right w:val="none" w:sz="0" w:space="0" w:color="auto"/>
          </w:divBdr>
        </w:div>
      </w:divsChild>
    </w:div>
    <w:div w:id="1886944691">
      <w:bodyDiv w:val="1"/>
      <w:marLeft w:val="0"/>
      <w:marRight w:val="0"/>
      <w:marTop w:val="0"/>
      <w:marBottom w:val="0"/>
      <w:divBdr>
        <w:top w:val="none" w:sz="0" w:space="0" w:color="auto"/>
        <w:left w:val="none" w:sz="0" w:space="0" w:color="auto"/>
        <w:bottom w:val="none" w:sz="0" w:space="0" w:color="auto"/>
        <w:right w:val="none" w:sz="0" w:space="0" w:color="auto"/>
      </w:divBdr>
    </w:div>
    <w:div w:id="1917661778">
      <w:bodyDiv w:val="1"/>
      <w:marLeft w:val="0"/>
      <w:marRight w:val="0"/>
      <w:marTop w:val="0"/>
      <w:marBottom w:val="0"/>
      <w:divBdr>
        <w:top w:val="none" w:sz="0" w:space="0" w:color="auto"/>
        <w:left w:val="none" w:sz="0" w:space="0" w:color="auto"/>
        <w:bottom w:val="none" w:sz="0" w:space="0" w:color="auto"/>
        <w:right w:val="none" w:sz="0" w:space="0" w:color="auto"/>
      </w:divBdr>
    </w:div>
    <w:div w:id="1996376643">
      <w:bodyDiv w:val="1"/>
      <w:marLeft w:val="0"/>
      <w:marRight w:val="0"/>
      <w:marTop w:val="0"/>
      <w:marBottom w:val="0"/>
      <w:divBdr>
        <w:top w:val="none" w:sz="0" w:space="0" w:color="auto"/>
        <w:left w:val="none" w:sz="0" w:space="0" w:color="auto"/>
        <w:bottom w:val="none" w:sz="0" w:space="0" w:color="auto"/>
        <w:right w:val="none" w:sz="0" w:space="0" w:color="auto"/>
      </w:divBdr>
    </w:div>
    <w:div w:id="2012484813">
      <w:bodyDiv w:val="1"/>
      <w:marLeft w:val="0"/>
      <w:marRight w:val="0"/>
      <w:marTop w:val="0"/>
      <w:marBottom w:val="0"/>
      <w:divBdr>
        <w:top w:val="none" w:sz="0" w:space="0" w:color="auto"/>
        <w:left w:val="none" w:sz="0" w:space="0" w:color="auto"/>
        <w:bottom w:val="none" w:sz="0" w:space="0" w:color="auto"/>
        <w:right w:val="none" w:sz="0" w:space="0" w:color="auto"/>
      </w:divBdr>
    </w:div>
    <w:div w:id="2060741829">
      <w:bodyDiv w:val="1"/>
      <w:marLeft w:val="0"/>
      <w:marRight w:val="0"/>
      <w:marTop w:val="0"/>
      <w:marBottom w:val="0"/>
      <w:divBdr>
        <w:top w:val="none" w:sz="0" w:space="0" w:color="auto"/>
        <w:left w:val="none" w:sz="0" w:space="0" w:color="auto"/>
        <w:bottom w:val="none" w:sz="0" w:space="0" w:color="auto"/>
        <w:right w:val="none" w:sz="0" w:space="0" w:color="auto"/>
      </w:divBdr>
    </w:div>
    <w:div w:id="2061710055">
      <w:bodyDiv w:val="1"/>
      <w:marLeft w:val="0"/>
      <w:marRight w:val="0"/>
      <w:marTop w:val="0"/>
      <w:marBottom w:val="0"/>
      <w:divBdr>
        <w:top w:val="none" w:sz="0" w:space="0" w:color="auto"/>
        <w:left w:val="none" w:sz="0" w:space="0" w:color="auto"/>
        <w:bottom w:val="none" w:sz="0" w:space="0" w:color="auto"/>
        <w:right w:val="none" w:sz="0" w:space="0" w:color="auto"/>
      </w:divBdr>
    </w:div>
    <w:div w:id="21068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cs-cz/office/odebr%C3%A1n%C3%AD-vodoznaku-636cc588-489d-46c4-a03f-07f3f4820029"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cs-cz/office/odebr%C3%A1n%C3%AD-vodoznaku-636cc588-489d-46c4-a03f-07f3f4820029"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MOJE%20PLOCHA\DIRECT%20pojistovna\_hlavickovy%20papir%20DIRECT%20poji&#353;tovna\hlavickovy_papir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487A6F2DF2EEC3499DCCF21FAD606379" ma:contentTypeVersion="12" ma:contentTypeDescription="Vytvoří nový dokument" ma:contentTypeScope="" ma:versionID="a301619d7449305c39700609e2055357">
  <xsd:schema xmlns:xsd="http://www.w3.org/2001/XMLSchema" xmlns:xs="http://www.w3.org/2001/XMLSchema" xmlns:p="http://schemas.microsoft.com/office/2006/metadata/properties" xmlns:ns2="1f780acb-39e6-4e3c-9d84-84b9cfe70b9a" xmlns:ns3="a4cab316-a56b-43ca-bf9a-f0b708d86019" targetNamespace="http://schemas.microsoft.com/office/2006/metadata/properties" ma:root="true" ma:fieldsID="864b0b59328e7dec0741f306af1d122b" ns2:_="" ns3:_="">
    <xsd:import namespace="1f780acb-39e6-4e3c-9d84-84b9cfe70b9a"/>
    <xsd:import namespace="a4cab316-a56b-43ca-bf9a-f0b708d860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80acb-39e6-4e3c-9d84-84b9cfe70b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cab316-a56b-43ca-bf9a-f0b708d8601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50B48-4C82-4C7D-A3C3-9780E42D52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E506E0-AE19-4594-882A-BA605852980C}">
  <ds:schemaRefs>
    <ds:schemaRef ds:uri="http://schemas.microsoft.com/sharepoint/v3/contenttype/forms"/>
  </ds:schemaRefs>
</ds:datastoreItem>
</file>

<file path=customXml/itemProps3.xml><?xml version="1.0" encoding="utf-8"?>
<ds:datastoreItem xmlns:ds="http://schemas.openxmlformats.org/officeDocument/2006/customXml" ds:itemID="{D8A286D0-6145-437A-8439-568735CD2954}">
  <ds:schemaRefs>
    <ds:schemaRef ds:uri="http://schemas.openxmlformats.org/officeDocument/2006/bibliography"/>
  </ds:schemaRefs>
</ds:datastoreItem>
</file>

<file path=customXml/itemProps4.xml><?xml version="1.0" encoding="utf-8"?>
<ds:datastoreItem xmlns:ds="http://schemas.openxmlformats.org/officeDocument/2006/customXml" ds:itemID="{88AF6327-6E96-410C-9025-64762DFE1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80acb-39e6-4e3c-9d84-84b9cfe70b9a"/>
    <ds:schemaRef ds:uri="a4cab316-a56b-43ca-bf9a-f0b708d86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hlavickovy_papir_color.dotx</Template>
  <TotalTime>66</TotalTime>
  <Pages>1</Pages>
  <Words>214</Words>
  <Characters>1264</Characters>
  <Application>Microsoft Office Word</Application>
  <DocSecurity>0</DocSecurity>
  <Lines>10</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VIGO One</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Marek Cinciala</dc:creator>
  <cp:lastModifiedBy>Jan Šmidt</cp:lastModifiedBy>
  <cp:revision>18</cp:revision>
  <cp:lastPrinted>2021-04-22T12:22:00Z</cp:lastPrinted>
  <dcterms:created xsi:type="dcterms:W3CDTF">2021-04-22T11:19:00Z</dcterms:created>
  <dcterms:modified xsi:type="dcterms:W3CDTF">2021-04-29T05:57:00Z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0x010100487A6F2DF2EEC3499DCCF21FAD606379</vt:lpwstr>
  </property>
</Properties>
</file>