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67099" w14:textId="162F9CE5" w:rsidR="002F000D" w:rsidRPr="00E86059" w:rsidRDefault="00C33078" w:rsidP="009D41E7">
      <w:pPr>
        <w:pStyle w:val="Odstavecseseznamem"/>
        <w:spacing w:after="0" w:line="288" w:lineRule="auto"/>
        <w:ind w:left="0"/>
        <w:contextualSpacing w:val="0"/>
        <w:jc w:val="both"/>
        <w:rPr>
          <w:rFonts w:eastAsia="Franklin Gothic Book" w:cstheme="minorHAnsi"/>
          <w:b/>
          <w:bCs/>
          <w:sz w:val="24"/>
          <w:szCs w:val="24"/>
        </w:rPr>
      </w:pPr>
      <w:bookmarkStart w:id="0" w:name="_Hlk36669506"/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233E4" wp14:editId="74FDC9ED">
                <wp:simplePos x="0" y="0"/>
                <wp:positionH relativeFrom="column">
                  <wp:posOffset>3412218</wp:posOffset>
                </wp:positionH>
                <wp:positionV relativeFrom="paragraph">
                  <wp:posOffset>-11339</wp:posOffset>
                </wp:positionV>
                <wp:extent cx="3434080" cy="1823085"/>
                <wp:effectExtent l="0" t="0" r="0" b="5715"/>
                <wp:wrapNone/>
                <wp:docPr id="7" name="Obdélník: se zakulacenými roh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080" cy="1823085"/>
                        </a:xfrm>
                        <a:prstGeom prst="roundRect">
                          <a:avLst>
                            <a:gd name="adj" fmla="val 3727"/>
                          </a:avLst>
                        </a:prstGeom>
                        <a:solidFill>
                          <a:srgbClr val="BECD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47"/>
                              <w:gridCol w:w="2497"/>
                              <w:gridCol w:w="868"/>
                            </w:tblGrid>
                            <w:tr w:rsidR="00C33078" w14:paraId="6F7A5994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5008" w:type="dxa"/>
                                  <w:gridSpan w:val="3"/>
                                  <w:hideMark/>
                                </w:tcPr>
                                <w:p w14:paraId="5E4746F7" w14:textId="77777777" w:rsidR="00C33078" w:rsidRDefault="00C33078">
                                  <w:pPr>
                                    <w:rPr>
                                      <w:b/>
                                      <w:bCs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TENTO OBJEKT SI PROSÍM PO ÚPRAVÁCH SMAŽTE A </w:t>
                                  </w:r>
                                  <w:hyperlink r:id="rId11" w:history="1">
                                    <w:r>
                                      <w:rPr>
                                        <w:rStyle w:val="Hypertextovodkaz"/>
                                        <w:b/>
                                        <w:bCs/>
                                        <w:sz w:val="14"/>
                                        <w:szCs w:val="14"/>
                                      </w:rPr>
                                      <w:t>ODSTRAŇTE SI VODOZNAK</w:t>
                                    </w:r>
                                  </w:hyperlink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C33078" w14:paraId="364E52E0" w14:textId="77777777">
                              <w:trPr>
                                <w:trHeight w:val="2221"/>
                              </w:trPr>
                              <w:tc>
                                <w:tcPr>
                                  <w:tcW w:w="1643" w:type="dxa"/>
                                  <w:hideMark/>
                                </w:tcPr>
                                <w:p w14:paraId="43CB7987" w14:textId="115FA7B5" w:rsidR="00C33078" w:rsidRDefault="00C33078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  <w:lang w:eastAsia="cs-CZ"/>
                                    </w:rPr>
                                    <w:drawing>
                                      <wp:inline distT="0" distB="0" distL="0" distR="0" wp14:anchorId="38BDA3F2" wp14:editId="045A2590">
                                        <wp:extent cx="908685" cy="680085"/>
                                        <wp:effectExtent l="0" t="0" r="0" b="0"/>
                                        <wp:docPr id="3" name="Obrázek 3" descr="Obsah obrázku text, kulečníková koule&#10;&#10;Popis byl vytvořen automaticky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Obrázek 4" descr="Obsah obrázku text, kulečníková koule&#10;&#10;Popis byl vytvořen automaticky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08685" cy="6800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97" w:type="dxa"/>
                                  <w:hideMark/>
                                </w:tcPr>
                                <w:p w14:paraId="70020622" w14:textId="77777777" w:rsidR="00C33078" w:rsidRDefault="00C33078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PRÁVNÍ DOLOŽKA</w:t>
                                  </w:r>
                                </w:p>
                                <w:p w14:paraId="18B23B3E" w14:textId="77777777" w:rsidR="00C33078" w:rsidRDefault="00C33078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Společnost Direct Fidoo, a.s. (dále jen „Fidoo“) upozorňuje, že vzory a šablony dokumentů nejsou uzpůsobeny individuálním požadavkům jednotlivých případů, a proto Fidoo neodpovídá za případné právní následky jejich nevhodného využití. Fidoo neposkytuje právní rady ani se nepodílí na právním zastoupení.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  <w:hideMark/>
                                </w:tcPr>
                                <w:p w14:paraId="08977ACA" w14:textId="77777777" w:rsidR="00C33078" w:rsidRDefault="00C33078">
                                  <w:pPr>
                                    <w:rPr>
                                      <w:color w:val="000000" w:themeColor="text1"/>
                                      <w:sz w:val="200"/>
                                      <w:szCs w:val="20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00"/>
                                      <w:szCs w:val="200"/>
                                    </w:rPr>
                                    <w:t>!</w:t>
                                  </w:r>
                                </w:p>
                              </w:tc>
                            </w:tr>
                          </w:tbl>
                          <w:p w14:paraId="75CE3DC1" w14:textId="77777777" w:rsidR="00C33078" w:rsidRDefault="00C33078" w:rsidP="00C3307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42401EA" w14:textId="77777777" w:rsidR="00C33078" w:rsidRDefault="00C33078" w:rsidP="00C3307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F233E4" id="Obdélník: se zakulacenými rohy 7" o:spid="_x0000_s1026" style="position:absolute;left:0;text-align:left;margin-left:268.7pt;margin-top:-.9pt;width:270.4pt;height:14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" fillcolor="#becd00" stroked="f" strokeweight="2pt">
                <v:textbox>
                  <w:txbxContent>
                    <w:tbl>
                      <w:tblPr>
                        <w:tblStyle w:val="Mkatabulky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47"/>
                        <w:gridCol w:w="2497"/>
                        <w:gridCol w:w="868"/>
                      </w:tblGrid>
                      <w:tr w:rsidR="00C33078" w14:paraId="6F7A5994" w14:textId="77777777">
                        <w:trPr>
                          <w:trHeight w:val="275"/>
                        </w:trPr>
                        <w:tc>
                          <w:tcPr>
                            <w:tcW w:w="5008" w:type="dxa"/>
                            <w:gridSpan w:val="3"/>
                            <w:hideMark/>
                          </w:tcPr>
                          <w:p w14:paraId="5E4746F7" w14:textId="77777777" w:rsidR="00C33078" w:rsidRDefault="00C33078">
                            <w:pPr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TENTO OBJEKT SI PROSÍM PO ÚPRAVÁCH SMAŽTE A </w:t>
                            </w:r>
                            <w:hyperlink r:id="rId13" w:history="1">
                              <w:r>
                                <w:rPr>
                                  <w:rStyle w:val="Hypertextovodkaz"/>
                                  <w:b/>
                                  <w:bCs/>
                                  <w:sz w:val="14"/>
                                  <w:szCs w:val="14"/>
                                </w:rPr>
                                <w:t>ODSTRAŇTE SI VODOZNAK</w:t>
                              </w:r>
                            </w:hyperlink>
                            <w:r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c>
                      </w:tr>
                      <w:tr w:rsidR="00C33078" w14:paraId="364E52E0" w14:textId="77777777">
                        <w:trPr>
                          <w:trHeight w:val="2221"/>
                        </w:trPr>
                        <w:tc>
                          <w:tcPr>
                            <w:tcW w:w="1643" w:type="dxa"/>
                            <w:hideMark/>
                          </w:tcPr>
                          <w:p w14:paraId="43CB7987" w14:textId="115FA7B5" w:rsidR="00C33078" w:rsidRDefault="00C33078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38BDA3F2" wp14:editId="045A2590">
                                  <wp:extent cx="908685" cy="680085"/>
                                  <wp:effectExtent l="0" t="0" r="0" b="0"/>
                                  <wp:docPr id="3" name="Obrázek 3" descr="Obsah obrázku text, kulečníková koule&#10;&#10;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4" descr="Obsah obrázku text, kulečníková koule&#10;&#10;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8685" cy="680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97" w:type="dxa"/>
                            <w:hideMark/>
                          </w:tcPr>
                          <w:p w14:paraId="70020622" w14:textId="77777777" w:rsidR="00C33078" w:rsidRDefault="00C33078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PRÁVNÍ DOLOŽKA</w:t>
                            </w:r>
                          </w:p>
                          <w:p w14:paraId="18B23B3E" w14:textId="77777777" w:rsidR="00C33078" w:rsidRDefault="00C33078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Společnost Direct Fidoo, a.s. (dále jen „Fidoo“) upozorňuje, že vzory a šablony dokumentů nejsou uzpůsobeny individuálním požadavkům jednotlivých případů, a proto Fidoo neodpovídá za případné právní následky jejich nevhodného využití. Fidoo neposkytuje právní rady ani se nepodílí na právním zastoupení.</w:t>
                            </w:r>
                          </w:p>
                        </w:tc>
                        <w:tc>
                          <w:tcPr>
                            <w:tcW w:w="868" w:type="dxa"/>
                            <w:hideMark/>
                          </w:tcPr>
                          <w:p w14:paraId="08977ACA" w14:textId="77777777" w:rsidR="00C33078" w:rsidRDefault="00C33078">
                            <w:pPr>
                              <w:rPr>
                                <w:color w:val="000000" w:themeColor="text1"/>
                                <w:sz w:val="200"/>
                                <w:szCs w:val="200"/>
                              </w:rPr>
                            </w:pPr>
                            <w:r>
                              <w:rPr>
                                <w:color w:val="000000" w:themeColor="text1"/>
                                <w:sz w:val="200"/>
                                <w:szCs w:val="200"/>
                              </w:rPr>
                              <w:t>!</w:t>
                            </w:r>
                          </w:p>
                        </w:tc>
                      </w:tr>
                    </w:tbl>
                    <w:p w14:paraId="75CE3DC1" w14:textId="77777777" w:rsidR="00C33078" w:rsidRDefault="00C33078" w:rsidP="00C3307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42401EA" w14:textId="77777777" w:rsidR="00C33078" w:rsidRDefault="00C33078" w:rsidP="00C33078">
                      <w:pPr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86059">
        <w:rPr>
          <w:rFonts w:eastAsia="Franklin Gothic Book" w:cstheme="minorHAnsi"/>
          <w:b/>
          <w:bCs/>
          <w:sz w:val="24"/>
          <w:szCs w:val="24"/>
          <w:highlight w:val="yellow"/>
        </w:rPr>
        <w:t xml:space="preserve"> </w:t>
      </w:r>
      <w:r w:rsidR="002F000D" w:rsidRPr="00E86059">
        <w:rPr>
          <w:rFonts w:eastAsia="Franklin Gothic Book" w:cstheme="minorHAnsi"/>
          <w:b/>
          <w:bCs/>
          <w:sz w:val="24"/>
          <w:szCs w:val="24"/>
          <w:highlight w:val="yellow"/>
        </w:rPr>
        <w:t>[NÁZEV VAŠÍ FIRMY]</w:t>
      </w:r>
    </w:p>
    <w:p w14:paraId="6C254976" w14:textId="540D1D73" w:rsidR="001C197A" w:rsidRPr="00E86059" w:rsidRDefault="001C197A" w:rsidP="009D41E7">
      <w:pPr>
        <w:pStyle w:val="Odstavecseseznamem"/>
        <w:spacing w:after="0" w:line="288" w:lineRule="auto"/>
        <w:ind w:left="0"/>
        <w:contextualSpacing w:val="0"/>
        <w:jc w:val="both"/>
        <w:rPr>
          <w:rFonts w:eastAsia="Franklin Gothic Book" w:cstheme="minorHAnsi"/>
          <w:b/>
          <w:bCs/>
        </w:rPr>
      </w:pPr>
      <w:r w:rsidRPr="00E86059">
        <w:rPr>
          <w:rFonts w:eastAsia="Franklin Gothic Book" w:cstheme="minorHAnsi"/>
        </w:rPr>
        <w:t>IČ:</w:t>
      </w:r>
      <w:r w:rsidR="00835546" w:rsidRPr="00E86059">
        <w:rPr>
          <w:rFonts w:eastAsia="Franklin Gothic Book" w:cstheme="minorHAnsi"/>
        </w:rPr>
        <w:t xml:space="preserve"> </w:t>
      </w:r>
      <w:r w:rsidR="002F000D" w:rsidRPr="00E86059">
        <w:rPr>
          <w:rFonts w:eastAsia="Franklin Gothic Book" w:cstheme="minorHAnsi"/>
          <w:highlight w:val="yellow"/>
        </w:rPr>
        <w:t>[VAŠE IČ]</w:t>
      </w:r>
    </w:p>
    <w:p w14:paraId="0F6DDDBE" w14:textId="26274278" w:rsidR="002F000D" w:rsidRPr="00E86059" w:rsidRDefault="00835546" w:rsidP="009D41E7">
      <w:pPr>
        <w:pStyle w:val="Odstavecseseznamem"/>
        <w:spacing w:after="0" w:line="288" w:lineRule="auto"/>
        <w:ind w:left="0"/>
        <w:contextualSpacing w:val="0"/>
        <w:jc w:val="both"/>
        <w:rPr>
          <w:rFonts w:eastAsia="Franklin Gothic Book" w:cstheme="minorHAnsi"/>
          <w:b/>
          <w:bCs/>
        </w:rPr>
      </w:pPr>
      <w:r w:rsidRPr="00E86059">
        <w:rPr>
          <w:rFonts w:eastAsia="Franklin Gothic Book" w:cstheme="minorHAnsi"/>
        </w:rPr>
        <w:t xml:space="preserve">se sídlem: </w:t>
      </w:r>
      <w:r w:rsidR="002F000D" w:rsidRPr="00E86059">
        <w:rPr>
          <w:rFonts w:eastAsia="Franklin Gothic Book" w:cstheme="minorHAnsi"/>
          <w:highlight w:val="yellow"/>
        </w:rPr>
        <w:t>[ADRESA SÍDLA VAŠÍ FIRMY]</w:t>
      </w:r>
      <w:r w:rsidR="001A4D3A" w:rsidRPr="001A4D3A">
        <w:rPr>
          <w:rFonts w:eastAsia="Franklin Gothic Book" w:cstheme="minorHAnsi"/>
          <w:b/>
          <w:bCs/>
          <w:noProof/>
          <w:sz w:val="24"/>
          <w:szCs w:val="24"/>
        </w:rPr>
        <w:t xml:space="preserve"> </w:t>
      </w:r>
    </w:p>
    <w:p w14:paraId="40BCDBEA" w14:textId="6622E686" w:rsidR="00835546" w:rsidRPr="00E86059" w:rsidRDefault="00835546" w:rsidP="009D41E7">
      <w:pPr>
        <w:pStyle w:val="Bezmezer"/>
        <w:spacing w:line="288" w:lineRule="auto"/>
        <w:rPr>
          <w:rFonts w:eastAsia="Franklin Gothic Book" w:cstheme="minorHAnsi"/>
        </w:rPr>
      </w:pPr>
      <w:r w:rsidRPr="00E86059">
        <w:rPr>
          <w:rFonts w:eastAsia="Franklin Gothic Book" w:cstheme="minorHAnsi"/>
        </w:rPr>
        <w:t xml:space="preserve">zastoupená: </w:t>
      </w:r>
      <w:r w:rsidR="00000909" w:rsidRPr="00E86059">
        <w:rPr>
          <w:rFonts w:eastAsia="Franklin Gothic Book" w:cstheme="minorHAnsi"/>
          <w:highlight w:val="yellow"/>
        </w:rPr>
        <w:t>[JMÉNO a PŘÍJMENÍ ZODPOVĚDNÉ OSOBY]</w:t>
      </w:r>
    </w:p>
    <w:bookmarkEnd w:id="0"/>
    <w:p w14:paraId="1BB6C52B" w14:textId="7404A9ED" w:rsidR="00FC1A91" w:rsidRPr="00E86059" w:rsidRDefault="00FC1A91" w:rsidP="009D41E7">
      <w:pPr>
        <w:pStyle w:val="Bezmezer"/>
        <w:spacing w:line="288" w:lineRule="auto"/>
        <w:rPr>
          <w:rFonts w:eastAsia="Franklin Gothic Book" w:cstheme="minorHAnsi"/>
        </w:rPr>
      </w:pPr>
      <w:r w:rsidRPr="00E86059">
        <w:rPr>
          <w:rFonts w:eastAsia="Franklin Gothic Book" w:cstheme="minorHAnsi"/>
        </w:rPr>
        <w:t>(dále jen „</w:t>
      </w:r>
      <w:r w:rsidRPr="00E86059">
        <w:rPr>
          <w:rFonts w:eastAsia="Franklin Gothic Book" w:cstheme="minorHAnsi"/>
          <w:b/>
          <w:bCs/>
        </w:rPr>
        <w:t>zaměstnavatel</w:t>
      </w:r>
      <w:r w:rsidRPr="00E86059">
        <w:rPr>
          <w:rFonts w:eastAsia="Franklin Gothic Book" w:cstheme="minorHAnsi"/>
        </w:rPr>
        <w:t>“)</w:t>
      </w:r>
    </w:p>
    <w:p w14:paraId="5A2D74D6" w14:textId="13D7BEC0" w:rsidR="00AC79B2" w:rsidRPr="00E86059" w:rsidRDefault="00AC79B2" w:rsidP="009D41E7">
      <w:pPr>
        <w:pStyle w:val="Bezmezer"/>
        <w:spacing w:line="288" w:lineRule="auto"/>
        <w:rPr>
          <w:rFonts w:eastAsia="Franklin Gothic Book" w:cstheme="minorHAnsi"/>
        </w:rPr>
      </w:pPr>
    </w:p>
    <w:p w14:paraId="115C4E41" w14:textId="14DC0F04" w:rsidR="00AC79B2" w:rsidRPr="00E86059" w:rsidRDefault="00AC79B2" w:rsidP="009D41E7">
      <w:pPr>
        <w:pStyle w:val="Bezmezer"/>
        <w:spacing w:line="288" w:lineRule="auto"/>
        <w:rPr>
          <w:rFonts w:eastAsia="Franklin Gothic Book" w:cstheme="minorHAnsi"/>
        </w:rPr>
      </w:pPr>
      <w:r w:rsidRPr="00E86059">
        <w:rPr>
          <w:rFonts w:eastAsia="Franklin Gothic Book" w:cstheme="minorHAnsi"/>
        </w:rPr>
        <w:t>a</w:t>
      </w:r>
    </w:p>
    <w:p w14:paraId="78BAB5E6" w14:textId="4F778C64" w:rsidR="00395589" w:rsidRPr="00E86059" w:rsidRDefault="00395589" w:rsidP="009D41E7">
      <w:pPr>
        <w:pStyle w:val="Bezmezer"/>
        <w:spacing w:line="288" w:lineRule="auto"/>
        <w:rPr>
          <w:rFonts w:eastAsia="Franklin Gothic Book" w:cstheme="minorHAnsi"/>
        </w:rPr>
      </w:pPr>
    </w:p>
    <w:p w14:paraId="214F1087" w14:textId="4B4805FE" w:rsidR="00B345D9" w:rsidRPr="00E86059" w:rsidRDefault="00B345D9" w:rsidP="009D41E7">
      <w:pPr>
        <w:pStyle w:val="Odstavecseseznamem"/>
        <w:spacing w:after="0" w:line="288" w:lineRule="auto"/>
        <w:ind w:left="0"/>
        <w:contextualSpacing w:val="0"/>
        <w:jc w:val="both"/>
        <w:rPr>
          <w:rFonts w:eastAsia="Franklin Gothic Book" w:cstheme="minorHAnsi"/>
          <w:b/>
          <w:bCs/>
          <w:sz w:val="24"/>
          <w:szCs w:val="24"/>
        </w:rPr>
      </w:pPr>
      <w:bookmarkStart w:id="1" w:name="_Hlk36669525"/>
      <w:r w:rsidRPr="00E86059">
        <w:rPr>
          <w:rFonts w:eastAsia="Franklin Gothic Book" w:cstheme="minorHAnsi"/>
          <w:b/>
          <w:bCs/>
          <w:sz w:val="24"/>
          <w:szCs w:val="24"/>
          <w:highlight w:val="yellow"/>
        </w:rPr>
        <w:t xml:space="preserve">[JMÉNO </w:t>
      </w:r>
      <w:r w:rsidR="009D41E7" w:rsidRPr="00E86059">
        <w:rPr>
          <w:rFonts w:eastAsia="Franklin Gothic Book" w:cstheme="minorHAnsi"/>
          <w:b/>
          <w:bCs/>
          <w:sz w:val="24"/>
          <w:szCs w:val="24"/>
          <w:highlight w:val="yellow"/>
        </w:rPr>
        <w:t>A</w:t>
      </w:r>
      <w:r w:rsidRPr="00E86059">
        <w:rPr>
          <w:rFonts w:eastAsia="Franklin Gothic Book" w:cstheme="minorHAnsi"/>
          <w:b/>
          <w:bCs/>
          <w:sz w:val="24"/>
          <w:szCs w:val="24"/>
          <w:highlight w:val="yellow"/>
        </w:rPr>
        <w:t xml:space="preserve"> PŘÍJMENÍ </w:t>
      </w:r>
      <w:r w:rsidR="009D41E7" w:rsidRPr="00E86059">
        <w:rPr>
          <w:rFonts w:eastAsia="Franklin Gothic Book" w:cstheme="minorHAnsi"/>
          <w:b/>
          <w:bCs/>
          <w:sz w:val="24"/>
          <w:szCs w:val="24"/>
          <w:highlight w:val="yellow"/>
        </w:rPr>
        <w:t>ZAMĚSTNANCE</w:t>
      </w:r>
      <w:r w:rsidRPr="00E86059">
        <w:rPr>
          <w:rFonts w:eastAsia="Franklin Gothic Book" w:cstheme="minorHAnsi"/>
          <w:b/>
          <w:bCs/>
          <w:sz w:val="24"/>
          <w:szCs w:val="24"/>
          <w:highlight w:val="yellow"/>
        </w:rPr>
        <w:t>]</w:t>
      </w:r>
    </w:p>
    <w:p w14:paraId="7139C1ED" w14:textId="5ECAED81" w:rsidR="00B345D9" w:rsidRPr="00E86059" w:rsidRDefault="00B345D9" w:rsidP="009D41E7">
      <w:pPr>
        <w:pStyle w:val="Odstavecseseznamem"/>
        <w:spacing w:after="0" w:line="288" w:lineRule="auto"/>
        <w:ind w:left="0"/>
        <w:contextualSpacing w:val="0"/>
        <w:jc w:val="both"/>
        <w:rPr>
          <w:rFonts w:eastAsia="Franklin Gothic Book" w:cstheme="minorHAnsi"/>
        </w:rPr>
      </w:pPr>
      <w:r w:rsidRPr="00E86059">
        <w:rPr>
          <w:rFonts w:eastAsia="Franklin Gothic Book" w:cstheme="minorHAnsi"/>
        </w:rPr>
        <w:t xml:space="preserve">bytem </w:t>
      </w:r>
      <w:r w:rsidRPr="00E86059">
        <w:rPr>
          <w:rFonts w:eastAsia="Franklin Gothic Book" w:cstheme="minorHAnsi"/>
        </w:rPr>
        <w:tab/>
      </w:r>
      <w:r w:rsidRPr="00E86059">
        <w:rPr>
          <w:rFonts w:eastAsia="Franklin Gothic Book" w:cstheme="minorHAnsi"/>
        </w:rPr>
        <w:tab/>
      </w:r>
      <w:r w:rsidRPr="00E86059">
        <w:rPr>
          <w:rFonts w:eastAsia="Franklin Gothic Book" w:cstheme="minorHAnsi"/>
          <w:highlight w:val="yellow"/>
        </w:rPr>
        <w:t>[</w:t>
      </w:r>
      <w:r w:rsidR="009D41E7" w:rsidRPr="00E86059">
        <w:rPr>
          <w:rFonts w:eastAsia="Franklin Gothic Book" w:cstheme="minorHAnsi"/>
          <w:highlight w:val="yellow"/>
        </w:rPr>
        <w:t>ADRESA ZAMĚSTNANCE</w:t>
      </w:r>
      <w:r w:rsidRPr="00E86059">
        <w:rPr>
          <w:rFonts w:eastAsia="Franklin Gothic Book" w:cstheme="minorHAnsi"/>
          <w:highlight w:val="yellow"/>
        </w:rPr>
        <w:t>]</w:t>
      </w:r>
    </w:p>
    <w:p w14:paraId="36AB2868" w14:textId="6CF0D89D" w:rsidR="00395589" w:rsidRPr="00E86059" w:rsidRDefault="00B345D9" w:rsidP="009D41E7">
      <w:pPr>
        <w:pStyle w:val="Odstavecseseznamem"/>
        <w:spacing w:after="0" w:line="288" w:lineRule="auto"/>
        <w:ind w:left="0"/>
        <w:contextualSpacing w:val="0"/>
        <w:jc w:val="both"/>
        <w:rPr>
          <w:rFonts w:eastAsia="Franklin Gothic Book" w:cstheme="minorHAnsi"/>
        </w:rPr>
      </w:pPr>
      <w:r w:rsidRPr="00E86059">
        <w:rPr>
          <w:rFonts w:eastAsia="Franklin Gothic Book" w:cstheme="minorHAnsi"/>
        </w:rPr>
        <w:t>dat. nar. </w:t>
      </w:r>
      <w:r w:rsidRPr="00E86059">
        <w:rPr>
          <w:rFonts w:eastAsia="Franklin Gothic Book" w:cstheme="minorHAnsi"/>
        </w:rPr>
        <w:tab/>
      </w:r>
      <w:r w:rsidRPr="00E86059">
        <w:rPr>
          <w:rFonts w:eastAsia="Franklin Gothic Book" w:cstheme="minorHAnsi"/>
          <w:highlight w:val="yellow"/>
        </w:rPr>
        <w:t>[</w:t>
      </w:r>
      <w:r w:rsidR="009D41E7" w:rsidRPr="00E86059">
        <w:rPr>
          <w:rFonts w:eastAsia="Franklin Gothic Book" w:cstheme="minorHAnsi"/>
          <w:highlight w:val="yellow"/>
        </w:rPr>
        <w:t>DATUM NAROZENÍ</w:t>
      </w:r>
      <w:r w:rsidRPr="00E86059">
        <w:rPr>
          <w:rFonts w:eastAsia="Franklin Gothic Book" w:cstheme="minorHAnsi"/>
          <w:highlight w:val="yellow"/>
        </w:rPr>
        <w:t>]</w:t>
      </w:r>
      <w:bookmarkEnd w:id="1"/>
    </w:p>
    <w:p w14:paraId="1BD3C7AE" w14:textId="7AC87DE2" w:rsidR="00FC1A91" w:rsidRPr="00E86059" w:rsidRDefault="00FC1A91" w:rsidP="00790BEB">
      <w:pPr>
        <w:pStyle w:val="Odstavecseseznamem"/>
        <w:tabs>
          <w:tab w:val="left" w:pos="7144"/>
        </w:tabs>
        <w:spacing w:after="0" w:line="288" w:lineRule="auto"/>
        <w:ind w:left="0"/>
        <w:contextualSpacing w:val="0"/>
        <w:jc w:val="both"/>
        <w:rPr>
          <w:rFonts w:eastAsia="Franklin Gothic Book" w:cstheme="minorHAnsi"/>
        </w:rPr>
      </w:pPr>
      <w:r w:rsidRPr="00E86059">
        <w:rPr>
          <w:rFonts w:eastAsia="Franklin Gothic Book" w:cstheme="minorHAnsi"/>
        </w:rPr>
        <w:t>(dále jen „</w:t>
      </w:r>
      <w:r w:rsidRPr="00E86059">
        <w:rPr>
          <w:rFonts w:eastAsia="Franklin Gothic Book" w:cstheme="minorHAnsi"/>
          <w:b/>
          <w:bCs/>
        </w:rPr>
        <w:t>zaměstnanec</w:t>
      </w:r>
      <w:r w:rsidRPr="00E86059">
        <w:rPr>
          <w:rFonts w:eastAsia="Franklin Gothic Book" w:cstheme="minorHAnsi"/>
        </w:rPr>
        <w:t>“)</w:t>
      </w:r>
      <w:r w:rsidR="00790BEB">
        <w:rPr>
          <w:rFonts w:eastAsia="Franklin Gothic Book" w:cstheme="minorHAnsi"/>
        </w:rPr>
        <w:tab/>
      </w:r>
    </w:p>
    <w:p w14:paraId="26A022B3" w14:textId="77777777" w:rsidR="00FC1A91" w:rsidRPr="00E86059" w:rsidRDefault="00FC1A91" w:rsidP="009D41E7">
      <w:pPr>
        <w:spacing w:after="0" w:line="288" w:lineRule="auto"/>
        <w:jc w:val="both"/>
        <w:rPr>
          <w:rFonts w:eastAsia="Franklin Gothic Book" w:cstheme="minorHAnsi"/>
        </w:rPr>
      </w:pPr>
    </w:p>
    <w:p w14:paraId="5EB0656F" w14:textId="52FD2D63" w:rsidR="008B4326" w:rsidRPr="00E86059" w:rsidRDefault="00FC1A91" w:rsidP="009D41E7">
      <w:pPr>
        <w:spacing w:after="0" w:line="288" w:lineRule="auto"/>
        <w:jc w:val="both"/>
        <w:rPr>
          <w:rFonts w:eastAsia="Franklin Gothic Book" w:cstheme="minorHAnsi"/>
        </w:rPr>
      </w:pPr>
      <w:r w:rsidRPr="00E86059">
        <w:rPr>
          <w:rFonts w:eastAsia="Franklin Gothic Book" w:cstheme="minorHAnsi"/>
        </w:rPr>
        <w:t xml:space="preserve">níže uvedeného dne, měsíce a roku uzavírají podle </w:t>
      </w:r>
      <w:proofErr w:type="spellStart"/>
      <w:r w:rsidRPr="00E86059">
        <w:rPr>
          <w:rFonts w:eastAsia="Franklin Gothic Book" w:cstheme="minorHAnsi"/>
        </w:rPr>
        <w:t>ust</w:t>
      </w:r>
      <w:proofErr w:type="spellEnd"/>
      <w:r w:rsidRPr="00E86059">
        <w:rPr>
          <w:rFonts w:eastAsia="Franklin Gothic Book" w:cstheme="minorHAnsi"/>
        </w:rPr>
        <w:t>. § 2045 a násl. zákona č. 89/2012 Sb., občanského zákoníku, tuto dohodu o srážkách ze mzdy (dále jen jako „dohoda“):</w:t>
      </w:r>
    </w:p>
    <w:p w14:paraId="55C30C79" w14:textId="77777777" w:rsidR="009D41E7" w:rsidRPr="00E86059" w:rsidRDefault="009D41E7" w:rsidP="009D41E7">
      <w:pPr>
        <w:spacing w:after="0" w:line="288" w:lineRule="auto"/>
        <w:jc w:val="both"/>
        <w:rPr>
          <w:rFonts w:eastAsia="Franklin Gothic Book" w:cstheme="minorHAnsi"/>
        </w:rPr>
      </w:pPr>
    </w:p>
    <w:p w14:paraId="1C456837" w14:textId="39778E80" w:rsidR="00B345D9" w:rsidRPr="00E86059" w:rsidRDefault="00B345D9" w:rsidP="009D41E7">
      <w:pPr>
        <w:pStyle w:val="Odstavecseseznamem"/>
        <w:numPr>
          <w:ilvl w:val="0"/>
          <w:numId w:val="21"/>
        </w:numPr>
        <w:spacing w:after="0" w:line="288" w:lineRule="auto"/>
        <w:ind w:left="357" w:hanging="357"/>
        <w:jc w:val="center"/>
        <w:rPr>
          <w:rFonts w:eastAsia="Franklin Gothic Book" w:cstheme="minorHAnsi"/>
          <w:b/>
          <w:bCs/>
        </w:rPr>
      </w:pPr>
    </w:p>
    <w:p w14:paraId="7EBF8825" w14:textId="0544D4D7" w:rsidR="00FC1A91" w:rsidRPr="00E86059" w:rsidRDefault="00FC1A91" w:rsidP="009D41E7">
      <w:pPr>
        <w:pStyle w:val="Odstavecseseznamem"/>
        <w:spacing w:after="0" w:line="288" w:lineRule="auto"/>
        <w:ind w:left="0"/>
        <w:contextualSpacing w:val="0"/>
        <w:jc w:val="both"/>
        <w:rPr>
          <w:rFonts w:eastAsia="Franklin Gothic Book" w:cstheme="minorHAnsi"/>
        </w:rPr>
      </w:pPr>
      <w:r w:rsidRPr="00E86059">
        <w:rPr>
          <w:rFonts w:eastAsia="Franklin Gothic Book" w:cstheme="minorHAnsi"/>
        </w:rPr>
        <w:t xml:space="preserve">Zaměstnavatel a zaměstnanec uzavřeli dne </w:t>
      </w:r>
      <w:r w:rsidR="00B345D9" w:rsidRPr="00E86059">
        <w:rPr>
          <w:rFonts w:eastAsia="Franklin Gothic Book" w:cstheme="minorHAnsi"/>
          <w:highlight w:val="yellow"/>
        </w:rPr>
        <w:t>[</w:t>
      </w:r>
      <w:r w:rsidR="009D41E7" w:rsidRPr="00E86059">
        <w:rPr>
          <w:rFonts w:eastAsia="Franklin Gothic Book" w:cstheme="minorHAnsi"/>
          <w:highlight w:val="yellow"/>
        </w:rPr>
        <w:t>DATUM</w:t>
      </w:r>
      <w:r w:rsidR="00B345D9" w:rsidRPr="00E86059">
        <w:rPr>
          <w:rFonts w:eastAsia="Franklin Gothic Book" w:cstheme="minorHAnsi"/>
          <w:highlight w:val="yellow"/>
        </w:rPr>
        <w:t>]</w:t>
      </w:r>
      <w:r w:rsidR="00C63FCB" w:rsidRPr="00E86059">
        <w:rPr>
          <w:rFonts w:eastAsia="Franklin Gothic Book" w:cstheme="minorHAnsi"/>
        </w:rPr>
        <w:t xml:space="preserve"> </w:t>
      </w:r>
      <w:r w:rsidRPr="00E86059">
        <w:rPr>
          <w:rFonts w:eastAsia="Franklin Gothic Book" w:cstheme="minorHAnsi"/>
        </w:rPr>
        <w:t xml:space="preserve">pracovní smlouvu, kterou byl uzavřen pracovní poměr mezi zaměstnavatelem a zaměstnancem na dobu </w:t>
      </w:r>
      <w:r w:rsidR="00C63FCB" w:rsidRPr="00E86059">
        <w:rPr>
          <w:rFonts w:eastAsia="Franklin Gothic Book" w:cstheme="minorHAnsi"/>
          <w:highlight w:val="yellow"/>
        </w:rPr>
        <w:t>ne</w:t>
      </w:r>
      <w:r w:rsidR="00B345D9" w:rsidRPr="00E86059">
        <w:rPr>
          <w:rFonts w:eastAsia="Franklin Gothic Book" w:cstheme="minorHAnsi"/>
          <w:highlight w:val="yellow"/>
        </w:rPr>
        <w:t>/</w:t>
      </w:r>
      <w:r w:rsidRPr="00E86059">
        <w:rPr>
          <w:rFonts w:eastAsia="Franklin Gothic Book" w:cstheme="minorHAnsi"/>
          <w:highlight w:val="yellow"/>
        </w:rPr>
        <w:t>určitou</w:t>
      </w:r>
      <w:r w:rsidR="00BA69C8" w:rsidRPr="00E86059">
        <w:rPr>
          <w:rFonts w:eastAsia="Franklin Gothic Book" w:cstheme="minorHAnsi"/>
          <w:highlight w:val="yellow"/>
        </w:rPr>
        <w:t xml:space="preserve"> [VYBERTE]</w:t>
      </w:r>
      <w:r w:rsidR="00BA69C8" w:rsidRPr="00E86059">
        <w:rPr>
          <w:rFonts w:eastAsia="Franklin Gothic Book" w:cstheme="minorHAnsi"/>
        </w:rPr>
        <w:t xml:space="preserve"> (</w:t>
      </w:r>
      <w:r w:rsidRPr="00E86059">
        <w:rPr>
          <w:rFonts w:eastAsia="Franklin Gothic Book" w:cstheme="minorHAnsi"/>
        </w:rPr>
        <w:t>dále jen jako „pracovní smlouva“).</w:t>
      </w:r>
    </w:p>
    <w:p w14:paraId="7E83502A" w14:textId="5F85EFAB" w:rsidR="001325EF" w:rsidRPr="00E86059" w:rsidRDefault="001325EF" w:rsidP="009D41E7">
      <w:pPr>
        <w:pStyle w:val="Odstavecseseznamem"/>
        <w:spacing w:after="0" w:line="288" w:lineRule="auto"/>
        <w:ind w:left="0"/>
        <w:contextualSpacing w:val="0"/>
        <w:jc w:val="both"/>
        <w:rPr>
          <w:rFonts w:eastAsia="Franklin Gothic Book" w:cstheme="minorHAnsi"/>
        </w:rPr>
      </w:pPr>
      <w:r w:rsidRPr="00E86059">
        <w:rPr>
          <w:rFonts w:eastAsia="Franklin Gothic Book" w:cstheme="minorHAnsi"/>
        </w:rPr>
        <w:t xml:space="preserve">Zaměstnavatel předal k užívání zaměstnanci platební kartu </w:t>
      </w:r>
      <w:r w:rsidR="00EF73B1" w:rsidRPr="00E86059">
        <w:rPr>
          <w:rFonts w:eastAsia="Franklin Gothic Book" w:cstheme="minorHAnsi"/>
        </w:rPr>
        <w:t xml:space="preserve">zaměstnavatele </w:t>
      </w:r>
      <w:r w:rsidRPr="00E86059">
        <w:rPr>
          <w:rFonts w:eastAsia="Franklin Gothic Book" w:cstheme="minorHAnsi"/>
        </w:rPr>
        <w:t xml:space="preserve">číslo </w:t>
      </w:r>
      <w:r w:rsidR="0044668D" w:rsidRPr="00E86059">
        <w:rPr>
          <w:rFonts w:eastAsia="Franklin Gothic Book" w:cstheme="minorHAnsi"/>
        </w:rPr>
        <w:t xml:space="preserve">5495 46** **** </w:t>
      </w:r>
      <w:r w:rsidR="00BA69C8" w:rsidRPr="00E86059">
        <w:rPr>
          <w:rFonts w:eastAsia="Franklin Gothic Book" w:cstheme="minorHAnsi"/>
          <w:highlight w:val="yellow"/>
        </w:rPr>
        <w:t>XXXX</w:t>
      </w:r>
      <w:r w:rsidR="00BA69C8" w:rsidRPr="00E86059">
        <w:rPr>
          <w:rFonts w:eastAsia="Franklin Gothic Book" w:cstheme="minorHAnsi"/>
        </w:rPr>
        <w:t xml:space="preserve"> </w:t>
      </w:r>
      <w:r w:rsidR="00BA69C8" w:rsidRPr="00E86059">
        <w:rPr>
          <w:rFonts w:eastAsia="Franklin Gothic Book" w:cstheme="minorHAnsi"/>
          <w:highlight w:val="yellow"/>
        </w:rPr>
        <w:t>[</w:t>
      </w:r>
      <w:r w:rsidR="009D41E7" w:rsidRPr="00E86059">
        <w:rPr>
          <w:rFonts w:eastAsia="Franklin Gothic Book" w:cstheme="minorHAnsi"/>
          <w:highlight w:val="yellow"/>
        </w:rPr>
        <w:t>POSLEDNÍ 4 ČÍSLA KARTY</w:t>
      </w:r>
      <w:r w:rsidR="00BA69C8" w:rsidRPr="00E86059">
        <w:rPr>
          <w:rFonts w:eastAsia="Franklin Gothic Book" w:cstheme="minorHAnsi"/>
          <w:highlight w:val="yellow"/>
        </w:rPr>
        <w:t>]</w:t>
      </w:r>
      <w:r w:rsidR="00BA69C8" w:rsidRPr="00E86059">
        <w:rPr>
          <w:rFonts w:eastAsia="Franklin Gothic Book" w:cstheme="minorHAnsi"/>
        </w:rPr>
        <w:t xml:space="preserve"> </w:t>
      </w:r>
      <w:r w:rsidR="003D69F3" w:rsidRPr="00E86059">
        <w:rPr>
          <w:rFonts w:eastAsia="Franklin Gothic Book" w:cstheme="minorHAnsi"/>
        </w:rPr>
        <w:t>(dále jen „platební karta“)</w:t>
      </w:r>
      <w:r w:rsidRPr="00E86059">
        <w:rPr>
          <w:rFonts w:eastAsia="Franklin Gothic Book" w:cstheme="minorHAnsi"/>
        </w:rPr>
        <w:t>, kterou je zaměstnanec oprávněn hradit výdaje zaměstnavatele v souvislosti s pracovním poměrem (finanční prostředky zaměstnavatele). Pro případ, že by zaměstnanec platební kartou zaplatil výdaje, které nejsou výdajem zaměstnavatele, a použil by finanční prostředky zaměstnavatele k soukromým účelům, je zaměstnavatel oprávněn zaměstnanci příslušnou částku</w:t>
      </w:r>
      <w:r w:rsidR="003D69F3" w:rsidRPr="00E86059">
        <w:rPr>
          <w:rFonts w:eastAsia="Franklin Gothic Book" w:cstheme="minorHAnsi"/>
        </w:rPr>
        <w:t xml:space="preserve"> odpovídající částce, kterou zaměstnanec použil z finančních prostředků zaměstnavatele,</w:t>
      </w:r>
      <w:r w:rsidRPr="00E86059">
        <w:rPr>
          <w:rFonts w:eastAsia="Franklin Gothic Book" w:cstheme="minorHAnsi"/>
        </w:rPr>
        <w:t xml:space="preserve"> srazit ze mzdy.</w:t>
      </w:r>
    </w:p>
    <w:p w14:paraId="6795FFD0" w14:textId="6D42B18F" w:rsidR="006C15AD" w:rsidRPr="00E86059" w:rsidRDefault="00FC1A91" w:rsidP="009D41E7">
      <w:pPr>
        <w:pStyle w:val="Odstavecseseznamem"/>
        <w:spacing w:after="0" w:line="288" w:lineRule="auto"/>
        <w:ind w:left="0"/>
        <w:contextualSpacing w:val="0"/>
        <w:jc w:val="both"/>
        <w:rPr>
          <w:rFonts w:eastAsia="Franklin Gothic Book" w:cstheme="minorHAnsi"/>
        </w:rPr>
      </w:pPr>
      <w:r w:rsidRPr="00E86059">
        <w:rPr>
          <w:rFonts w:eastAsia="Franklin Gothic Book" w:cstheme="minorHAnsi"/>
        </w:rPr>
        <w:t xml:space="preserve">Předmětem této dohody je srážka ze mzdy za </w:t>
      </w:r>
      <w:r w:rsidR="00842817" w:rsidRPr="00E86059">
        <w:rPr>
          <w:rFonts w:eastAsia="Franklin Gothic Book" w:cstheme="minorHAnsi"/>
        </w:rPr>
        <w:t>použití finančních prostředků zaměstnavatele zaměstnancem k soukromým účelům</w:t>
      </w:r>
      <w:r w:rsidR="001325EF" w:rsidRPr="00E86059">
        <w:rPr>
          <w:rFonts w:eastAsia="Franklin Gothic Book" w:cstheme="minorHAnsi"/>
        </w:rPr>
        <w:t>.</w:t>
      </w:r>
    </w:p>
    <w:p w14:paraId="32A299F6" w14:textId="77777777" w:rsidR="009D41E7" w:rsidRPr="00E86059" w:rsidRDefault="009D41E7" w:rsidP="009D41E7">
      <w:pPr>
        <w:pStyle w:val="Odstavecseseznamem"/>
        <w:spacing w:after="0" w:line="288" w:lineRule="auto"/>
        <w:ind w:left="0"/>
        <w:contextualSpacing w:val="0"/>
        <w:jc w:val="both"/>
        <w:rPr>
          <w:rFonts w:eastAsia="Franklin Gothic Book" w:cstheme="minorHAnsi"/>
        </w:rPr>
      </w:pPr>
    </w:p>
    <w:p w14:paraId="6F941C92" w14:textId="77777777" w:rsidR="00395589" w:rsidRPr="00E86059" w:rsidRDefault="00395589" w:rsidP="009D41E7">
      <w:pPr>
        <w:pStyle w:val="Odstavecseseznamem"/>
        <w:numPr>
          <w:ilvl w:val="0"/>
          <w:numId w:val="21"/>
        </w:numPr>
        <w:spacing w:after="0" w:line="288" w:lineRule="auto"/>
        <w:ind w:left="357" w:hanging="357"/>
        <w:jc w:val="center"/>
        <w:rPr>
          <w:rFonts w:eastAsia="Franklin Gothic Book" w:cstheme="minorHAnsi"/>
          <w:b/>
          <w:bCs/>
        </w:rPr>
      </w:pPr>
    </w:p>
    <w:p w14:paraId="01702643" w14:textId="2E17F4CB" w:rsidR="00FC1A91" w:rsidRPr="00E86059" w:rsidRDefault="00842817" w:rsidP="009D41E7">
      <w:pPr>
        <w:pStyle w:val="Odstavecseseznamem"/>
        <w:spacing w:after="0" w:line="288" w:lineRule="auto"/>
        <w:ind w:left="0"/>
        <w:contextualSpacing w:val="0"/>
        <w:jc w:val="both"/>
        <w:rPr>
          <w:rFonts w:eastAsia="Franklin Gothic Book" w:cstheme="minorHAnsi"/>
        </w:rPr>
      </w:pPr>
      <w:r w:rsidRPr="00E86059">
        <w:rPr>
          <w:rFonts w:eastAsia="Franklin Gothic Book" w:cstheme="minorHAnsi"/>
        </w:rPr>
        <w:t>Zaměstnanec souhlasí, aby mu zaměstnavatel prováděl srážky ze mzdy ve výši použitých finančních prostředků zaměstnavatele k soukromým účelům zaměstnance za příslušný kalendářní měsíc, ve kterém byly zaměstnancem využity finanční prostředky zaměstnavatele k soukromým účelům</w:t>
      </w:r>
      <w:r w:rsidR="00FC1A91" w:rsidRPr="00E86059">
        <w:rPr>
          <w:rFonts w:eastAsia="Franklin Gothic Book" w:cstheme="minorHAnsi"/>
        </w:rPr>
        <w:t>.</w:t>
      </w:r>
    </w:p>
    <w:p w14:paraId="263D35AB" w14:textId="77777777" w:rsidR="006C15AD" w:rsidRPr="00E86059" w:rsidRDefault="006C15AD" w:rsidP="009D41E7">
      <w:pPr>
        <w:pStyle w:val="Odstavecseseznamem"/>
        <w:spacing w:after="0" w:line="288" w:lineRule="auto"/>
        <w:ind w:left="0"/>
        <w:contextualSpacing w:val="0"/>
        <w:jc w:val="both"/>
        <w:rPr>
          <w:rFonts w:eastAsia="Franklin Gothic Book" w:cstheme="minorHAnsi"/>
        </w:rPr>
      </w:pPr>
    </w:p>
    <w:p w14:paraId="3E693F24" w14:textId="77777777" w:rsidR="00395589" w:rsidRPr="00E86059" w:rsidRDefault="00395589" w:rsidP="009D41E7">
      <w:pPr>
        <w:pStyle w:val="Odstavecseseznamem"/>
        <w:numPr>
          <w:ilvl w:val="0"/>
          <w:numId w:val="21"/>
        </w:numPr>
        <w:spacing w:after="0" w:line="288" w:lineRule="auto"/>
        <w:ind w:left="357" w:hanging="357"/>
        <w:jc w:val="center"/>
        <w:rPr>
          <w:rFonts w:eastAsia="Franklin Gothic Book" w:cstheme="minorHAnsi"/>
          <w:b/>
          <w:bCs/>
        </w:rPr>
      </w:pPr>
    </w:p>
    <w:p w14:paraId="1A8A17BD" w14:textId="5113E673" w:rsidR="00FC1A91" w:rsidRPr="00E86059" w:rsidRDefault="00FC1A91" w:rsidP="009D41E7">
      <w:pPr>
        <w:spacing w:after="0" w:line="288" w:lineRule="auto"/>
        <w:jc w:val="both"/>
        <w:rPr>
          <w:rFonts w:eastAsia="Franklin Gothic Book" w:cstheme="minorHAnsi"/>
        </w:rPr>
      </w:pPr>
      <w:r w:rsidRPr="00E86059">
        <w:rPr>
          <w:rFonts w:eastAsia="Franklin Gothic Book" w:cstheme="minorHAnsi"/>
        </w:rPr>
        <w:t xml:space="preserve">Tato dohoda se vyhotovuje ve dvou stejnopisech s platností originálu, z nichž jedno vyhotovení obdrží </w:t>
      </w:r>
      <w:r w:rsidR="00F540CB" w:rsidRPr="00E86059">
        <w:rPr>
          <w:rFonts w:eastAsia="Franklin Gothic Book" w:cstheme="minorHAnsi"/>
        </w:rPr>
        <w:t xml:space="preserve">     </w:t>
      </w:r>
      <w:r w:rsidRPr="00E86059">
        <w:rPr>
          <w:rFonts w:eastAsia="Franklin Gothic Book" w:cstheme="minorHAnsi"/>
        </w:rPr>
        <w:t>zaměstnavatel a jedno vyhotovení obdrží zaměstnanec.</w:t>
      </w:r>
    </w:p>
    <w:p w14:paraId="1E476E01" w14:textId="77777777" w:rsidR="00FC1A91" w:rsidRDefault="00FC1A91" w:rsidP="009D41E7">
      <w:pPr>
        <w:spacing w:after="0" w:line="288" w:lineRule="auto"/>
        <w:jc w:val="both"/>
        <w:rPr>
          <w:rFonts w:eastAsia="Franklin Gothic Book" w:cstheme="minorHAnsi"/>
        </w:rPr>
      </w:pPr>
      <w:r w:rsidRPr="00E86059">
        <w:rPr>
          <w:rFonts w:eastAsia="Franklin Gothic Book" w:cstheme="minorHAnsi"/>
        </w:rPr>
        <w:t>Zaměstnavatel a zaměstnanec tímto prohlašují, že je jim obsah této dohody jasný a zřetelný a s jejím zněním souhlasí, přičemž na důkaz své pravé a svob</w:t>
      </w:r>
      <w:r w:rsidR="00842817" w:rsidRPr="00E86059">
        <w:rPr>
          <w:rFonts w:eastAsia="Franklin Gothic Book" w:cstheme="minorHAnsi"/>
        </w:rPr>
        <w:t>odné vůle připojují své podpisy.</w:t>
      </w:r>
    </w:p>
    <w:p w14:paraId="76C8CFD0" w14:textId="77777777" w:rsidR="00790BEB" w:rsidRDefault="00790BEB" w:rsidP="009D41E7">
      <w:pPr>
        <w:spacing w:after="0" w:line="288" w:lineRule="auto"/>
        <w:jc w:val="both"/>
        <w:rPr>
          <w:rFonts w:eastAsia="Franklin Gothic Book" w:cstheme="minorHAnsi"/>
        </w:rPr>
      </w:pPr>
    </w:p>
    <w:p w14:paraId="7CD085A3" w14:textId="77777777" w:rsidR="00790BEB" w:rsidRDefault="00790BEB" w:rsidP="009D41E7">
      <w:pPr>
        <w:spacing w:after="0" w:line="288" w:lineRule="auto"/>
        <w:jc w:val="both"/>
        <w:rPr>
          <w:rFonts w:eastAsia="Franklin Gothic Book" w:cstheme="minorHAnsi"/>
        </w:rPr>
      </w:pPr>
    </w:p>
    <w:p w14:paraId="2FDEA273" w14:textId="77777777" w:rsidR="00790BEB" w:rsidRDefault="00790BEB" w:rsidP="009D41E7">
      <w:pPr>
        <w:spacing w:after="0" w:line="288" w:lineRule="auto"/>
        <w:jc w:val="both"/>
        <w:rPr>
          <w:rFonts w:eastAsia="Franklin Gothic Book" w:cstheme="minorHAnsi"/>
        </w:rPr>
      </w:pPr>
    </w:p>
    <w:p w14:paraId="3A139A8D" w14:textId="77777777" w:rsidR="00790BEB" w:rsidRDefault="00790BEB" w:rsidP="009D41E7">
      <w:pPr>
        <w:spacing w:after="0" w:line="288" w:lineRule="auto"/>
        <w:jc w:val="both"/>
        <w:rPr>
          <w:rFonts w:eastAsia="Franklin Gothic Book" w:cstheme="minorHAnsi"/>
        </w:rPr>
      </w:pPr>
    </w:p>
    <w:p w14:paraId="2BDC8D05" w14:textId="0B0AD82B" w:rsidR="00790BEB" w:rsidRPr="00E86059" w:rsidRDefault="00790BEB" w:rsidP="009D41E7">
      <w:pPr>
        <w:spacing w:after="0" w:line="288" w:lineRule="auto"/>
        <w:jc w:val="both"/>
        <w:rPr>
          <w:rFonts w:eastAsia="Franklin Gothic Book" w:cstheme="minorHAnsi"/>
        </w:rPr>
        <w:sectPr w:rsidR="00790BEB" w:rsidRPr="00E86059" w:rsidSect="00B03DE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18" w:right="1134" w:bottom="1418" w:left="1134" w:header="709" w:footer="709" w:gutter="0"/>
          <w:pgNumType w:start="1"/>
          <w:cols w:space="708"/>
          <w:docGrid w:linePitch="360"/>
        </w:sectPr>
      </w:pPr>
    </w:p>
    <w:p w14:paraId="51E2C2BE" w14:textId="77777777" w:rsidR="00AC79B2" w:rsidRPr="00E86059" w:rsidRDefault="00AC79B2" w:rsidP="009D41E7">
      <w:pPr>
        <w:spacing w:after="0" w:line="288" w:lineRule="auto"/>
        <w:rPr>
          <w:rFonts w:cstheme="minorHAnsi"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4F4CCC" w:rsidRPr="00E86059" w14:paraId="7F400499" w14:textId="77777777" w:rsidTr="00F10C24">
        <w:tc>
          <w:tcPr>
            <w:tcW w:w="4536" w:type="dxa"/>
            <w:shd w:val="clear" w:color="auto" w:fill="auto"/>
            <w:hideMark/>
          </w:tcPr>
          <w:p w14:paraId="0F1943F0" w14:textId="77777777" w:rsidR="004F4CCC" w:rsidRPr="00E86059" w:rsidRDefault="004F4CCC" w:rsidP="009D41E7">
            <w:pPr>
              <w:pStyle w:val="Bezmezer"/>
              <w:spacing w:line="288" w:lineRule="auto"/>
              <w:rPr>
                <w:rFonts w:cstheme="minorHAnsi"/>
              </w:rPr>
            </w:pPr>
          </w:p>
          <w:p w14:paraId="57501990" w14:textId="461C50B4" w:rsidR="004F4CCC" w:rsidRPr="00E86059" w:rsidRDefault="004F4CCC" w:rsidP="009D41E7">
            <w:pPr>
              <w:pStyle w:val="Bezmezer"/>
              <w:spacing w:line="288" w:lineRule="auto"/>
              <w:jc w:val="center"/>
              <w:rPr>
                <w:rFonts w:cstheme="minorHAnsi"/>
              </w:rPr>
            </w:pPr>
            <w:r w:rsidRPr="00E86059">
              <w:rPr>
                <w:rFonts w:cstheme="minorHAnsi"/>
              </w:rPr>
              <w:t>V </w:t>
            </w:r>
            <w:r w:rsidR="009D41E7" w:rsidRPr="00E86059">
              <w:rPr>
                <w:rFonts w:cstheme="minorHAnsi"/>
                <w:highlight w:val="yellow"/>
              </w:rPr>
              <w:t>[MÍSTO]</w:t>
            </w:r>
            <w:r w:rsidRPr="00E86059">
              <w:rPr>
                <w:rFonts w:cstheme="minorHAnsi"/>
              </w:rPr>
              <w:t xml:space="preserve">dne </w:t>
            </w:r>
            <w:r w:rsidRPr="00E86059">
              <w:rPr>
                <w:rFonts w:cstheme="minorHAnsi"/>
                <w:highlight w:val="yellow"/>
              </w:rPr>
              <w:t>[</w:t>
            </w:r>
            <w:r w:rsidR="009D41E7" w:rsidRPr="00E86059">
              <w:rPr>
                <w:rFonts w:cstheme="minorHAnsi"/>
                <w:highlight w:val="yellow"/>
              </w:rPr>
              <w:t>DATUM</w:t>
            </w:r>
            <w:r w:rsidRPr="00E86059">
              <w:rPr>
                <w:rFonts w:cstheme="minorHAnsi"/>
                <w:highlight w:val="yellow"/>
              </w:rPr>
              <w:t>]</w:t>
            </w:r>
          </w:p>
        </w:tc>
        <w:tc>
          <w:tcPr>
            <w:tcW w:w="4536" w:type="dxa"/>
            <w:shd w:val="clear" w:color="auto" w:fill="auto"/>
            <w:hideMark/>
          </w:tcPr>
          <w:p w14:paraId="36F19F2D" w14:textId="77777777" w:rsidR="004F4CCC" w:rsidRPr="00E86059" w:rsidRDefault="004F4CCC" w:rsidP="009D41E7">
            <w:pPr>
              <w:pStyle w:val="Bezmezer"/>
              <w:spacing w:line="288" w:lineRule="auto"/>
              <w:jc w:val="center"/>
              <w:rPr>
                <w:rFonts w:cstheme="minorHAnsi"/>
              </w:rPr>
            </w:pPr>
          </w:p>
          <w:p w14:paraId="6E745078" w14:textId="471BEBEA" w:rsidR="004F4CCC" w:rsidRPr="00E86059" w:rsidRDefault="004F4CCC" w:rsidP="009D41E7">
            <w:pPr>
              <w:pStyle w:val="Bezmezer"/>
              <w:spacing w:line="288" w:lineRule="auto"/>
              <w:jc w:val="center"/>
              <w:rPr>
                <w:rFonts w:cstheme="minorHAnsi"/>
              </w:rPr>
            </w:pPr>
            <w:r w:rsidRPr="00E86059">
              <w:rPr>
                <w:rFonts w:cstheme="minorHAnsi"/>
              </w:rPr>
              <w:t>V </w:t>
            </w:r>
            <w:r w:rsidR="009D41E7" w:rsidRPr="00E86059">
              <w:rPr>
                <w:rFonts w:cstheme="minorHAnsi"/>
                <w:highlight w:val="yellow"/>
              </w:rPr>
              <w:t>[MÍSTO]</w:t>
            </w:r>
            <w:r w:rsidRPr="00E86059">
              <w:rPr>
                <w:rFonts w:cstheme="minorHAnsi"/>
              </w:rPr>
              <w:t xml:space="preserve">dne </w:t>
            </w:r>
            <w:r w:rsidRPr="00E86059">
              <w:rPr>
                <w:rFonts w:cstheme="minorHAnsi"/>
                <w:highlight w:val="yellow"/>
              </w:rPr>
              <w:t>[</w:t>
            </w:r>
            <w:r w:rsidR="009D41E7" w:rsidRPr="00E86059">
              <w:rPr>
                <w:rFonts w:cstheme="minorHAnsi"/>
                <w:highlight w:val="yellow"/>
              </w:rPr>
              <w:t>DATUM</w:t>
            </w:r>
            <w:r w:rsidRPr="00E86059">
              <w:rPr>
                <w:rFonts w:cstheme="minorHAnsi"/>
                <w:highlight w:val="yellow"/>
              </w:rPr>
              <w:t>]</w:t>
            </w:r>
          </w:p>
        </w:tc>
      </w:tr>
      <w:tr w:rsidR="004F4CCC" w:rsidRPr="00E86059" w14:paraId="2D5B97A7" w14:textId="77777777" w:rsidTr="00F10C24">
        <w:trPr>
          <w:trHeight w:val="1037"/>
        </w:trPr>
        <w:tc>
          <w:tcPr>
            <w:tcW w:w="4536" w:type="dxa"/>
            <w:shd w:val="clear" w:color="auto" w:fill="auto"/>
            <w:hideMark/>
          </w:tcPr>
          <w:p w14:paraId="55FD6F45" w14:textId="77777777" w:rsidR="004F4CCC" w:rsidRPr="00E86059" w:rsidRDefault="004F4CCC" w:rsidP="009D41E7">
            <w:pPr>
              <w:pStyle w:val="Bezmezer"/>
              <w:spacing w:line="288" w:lineRule="auto"/>
              <w:jc w:val="center"/>
              <w:rPr>
                <w:rFonts w:cstheme="minorHAnsi"/>
              </w:rPr>
            </w:pPr>
          </w:p>
          <w:p w14:paraId="76A2967C" w14:textId="77777777" w:rsidR="004F4CCC" w:rsidRPr="00E86059" w:rsidRDefault="004F4CCC" w:rsidP="009D41E7">
            <w:pPr>
              <w:pStyle w:val="Bezmezer"/>
              <w:spacing w:line="288" w:lineRule="auto"/>
              <w:jc w:val="center"/>
              <w:rPr>
                <w:rFonts w:cstheme="minorHAnsi"/>
              </w:rPr>
            </w:pPr>
          </w:p>
          <w:p w14:paraId="56740CE1" w14:textId="77777777" w:rsidR="004F4CCC" w:rsidRPr="00E86059" w:rsidRDefault="004F4CCC" w:rsidP="009D41E7">
            <w:pPr>
              <w:pStyle w:val="Bezmezer"/>
              <w:spacing w:line="288" w:lineRule="auto"/>
              <w:jc w:val="center"/>
              <w:rPr>
                <w:rFonts w:cstheme="minorHAnsi"/>
              </w:rPr>
            </w:pPr>
            <w:r w:rsidRPr="00E86059">
              <w:rPr>
                <w:rFonts w:cstheme="minorHAnsi"/>
              </w:rPr>
              <w:t>_______________________</w:t>
            </w:r>
          </w:p>
          <w:p w14:paraId="3D1EFB11" w14:textId="4568A9A9" w:rsidR="004F4CCC" w:rsidRPr="00E86059" w:rsidRDefault="004F4CCC" w:rsidP="009D41E7">
            <w:pPr>
              <w:pStyle w:val="Bezmezer"/>
              <w:spacing w:line="288" w:lineRule="auto"/>
              <w:jc w:val="center"/>
              <w:rPr>
                <w:rFonts w:cstheme="minorHAnsi"/>
              </w:rPr>
            </w:pPr>
            <w:r w:rsidRPr="00E86059">
              <w:rPr>
                <w:rFonts w:cstheme="minorHAnsi"/>
              </w:rPr>
              <w:t>za</w:t>
            </w:r>
            <w:r w:rsidRPr="00E86059">
              <w:rPr>
                <w:rFonts w:cstheme="minorHAnsi"/>
                <w:b/>
                <w:bCs/>
              </w:rPr>
              <w:t xml:space="preserve"> </w:t>
            </w:r>
            <w:r w:rsidR="009D41E7" w:rsidRPr="00E86059">
              <w:rPr>
                <w:rFonts w:cstheme="minorHAnsi"/>
                <w:highlight w:val="yellow"/>
              </w:rPr>
              <w:t>[NÁZEV FIRMY]</w:t>
            </w:r>
            <w:r w:rsidRPr="00E86059">
              <w:rPr>
                <w:rFonts w:cstheme="minorHAnsi"/>
                <w:b/>
                <w:bCs/>
              </w:rPr>
              <w:t>,</w:t>
            </w:r>
            <w:r w:rsidRPr="00E86059">
              <w:rPr>
                <w:rFonts w:cstheme="minorHAnsi"/>
              </w:rPr>
              <w:t xml:space="preserve"> zaměstnavatele</w:t>
            </w:r>
          </w:p>
          <w:p w14:paraId="68928128" w14:textId="07FF3BF0" w:rsidR="004F4CCC" w:rsidRPr="00E86059" w:rsidRDefault="009D41E7" w:rsidP="009D41E7">
            <w:pPr>
              <w:pStyle w:val="Bezmezer"/>
              <w:spacing w:line="288" w:lineRule="auto"/>
              <w:jc w:val="center"/>
              <w:rPr>
                <w:rFonts w:cstheme="minorHAnsi"/>
              </w:rPr>
            </w:pPr>
            <w:r w:rsidRPr="00E86059">
              <w:rPr>
                <w:rFonts w:cstheme="minorHAnsi"/>
                <w:highlight w:val="yellow"/>
              </w:rPr>
              <w:t>[JMÉNO A PŘÍJMENÍ]</w:t>
            </w:r>
            <w:r w:rsidRPr="00E86059">
              <w:rPr>
                <w:rFonts w:cstheme="minorHAnsi"/>
              </w:rPr>
              <w:t xml:space="preserve">, </w:t>
            </w:r>
            <w:r w:rsidRPr="00E86059">
              <w:rPr>
                <w:rFonts w:cstheme="minorHAnsi"/>
                <w:highlight w:val="yellow"/>
              </w:rPr>
              <w:t>[</w:t>
            </w:r>
            <w:r w:rsidR="0026578F" w:rsidRPr="00E86059">
              <w:rPr>
                <w:rFonts w:cstheme="minorHAnsi"/>
                <w:highlight w:val="yellow"/>
              </w:rPr>
              <w:t>FUNKCE</w:t>
            </w:r>
            <w:r w:rsidRPr="00E86059">
              <w:rPr>
                <w:rFonts w:cstheme="minorHAnsi"/>
                <w:highlight w:val="yellow"/>
              </w:rPr>
              <w:t>]</w:t>
            </w:r>
            <w:r w:rsidR="00BA69C8" w:rsidRPr="00E86059">
              <w:rPr>
                <w:rFonts w:cstheme="minorHAnsi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  <w:hideMark/>
          </w:tcPr>
          <w:p w14:paraId="5771CE65" w14:textId="77777777" w:rsidR="004F4CCC" w:rsidRPr="00E86059" w:rsidRDefault="004F4CCC" w:rsidP="009D41E7">
            <w:pPr>
              <w:pStyle w:val="Bezmezer"/>
              <w:spacing w:line="288" w:lineRule="auto"/>
              <w:jc w:val="center"/>
              <w:rPr>
                <w:rFonts w:cstheme="minorHAnsi"/>
              </w:rPr>
            </w:pPr>
          </w:p>
          <w:p w14:paraId="4407E3FD" w14:textId="77777777" w:rsidR="004F4CCC" w:rsidRPr="00E86059" w:rsidRDefault="004F4CCC" w:rsidP="009D41E7">
            <w:pPr>
              <w:pStyle w:val="Bezmezer"/>
              <w:spacing w:line="288" w:lineRule="auto"/>
              <w:jc w:val="center"/>
              <w:rPr>
                <w:rFonts w:cstheme="minorHAnsi"/>
              </w:rPr>
            </w:pPr>
          </w:p>
          <w:p w14:paraId="7DC23EF1" w14:textId="77777777" w:rsidR="004F4CCC" w:rsidRPr="00E86059" w:rsidRDefault="004F4CCC" w:rsidP="009D41E7">
            <w:pPr>
              <w:pStyle w:val="Bezmezer"/>
              <w:spacing w:line="288" w:lineRule="auto"/>
              <w:jc w:val="center"/>
              <w:rPr>
                <w:rFonts w:cstheme="minorHAnsi"/>
              </w:rPr>
            </w:pPr>
            <w:r w:rsidRPr="00E86059">
              <w:rPr>
                <w:rFonts w:cstheme="minorHAnsi"/>
              </w:rPr>
              <w:t>_______________________</w:t>
            </w:r>
          </w:p>
          <w:p w14:paraId="1FF5A22F" w14:textId="3BBB1904" w:rsidR="004F4CCC" w:rsidRPr="00E86059" w:rsidRDefault="0026578F" w:rsidP="009D41E7">
            <w:pPr>
              <w:pStyle w:val="Bezmezer"/>
              <w:spacing w:line="288" w:lineRule="auto"/>
              <w:jc w:val="center"/>
              <w:rPr>
                <w:rFonts w:cstheme="minorHAnsi"/>
              </w:rPr>
            </w:pPr>
            <w:r w:rsidRPr="00E86059">
              <w:rPr>
                <w:rFonts w:cstheme="minorHAnsi"/>
                <w:highlight w:val="yellow"/>
              </w:rPr>
              <w:t>[JMÉNO A PŘÍJMENÍ ZAMĚSTNANCE]</w:t>
            </w:r>
            <w:r w:rsidR="004F4CCC" w:rsidRPr="00E86059">
              <w:rPr>
                <w:rFonts w:cstheme="minorHAnsi"/>
              </w:rPr>
              <w:br/>
              <w:t>zaměstnanec</w:t>
            </w:r>
          </w:p>
        </w:tc>
      </w:tr>
    </w:tbl>
    <w:p w14:paraId="2DD5AC73" w14:textId="77777777" w:rsidR="004F4CCC" w:rsidRPr="00E86059" w:rsidRDefault="004F4CCC" w:rsidP="009D41E7">
      <w:pPr>
        <w:pStyle w:val="Bezmezer"/>
        <w:spacing w:line="288" w:lineRule="auto"/>
        <w:jc w:val="center"/>
        <w:rPr>
          <w:rFonts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4F4CCC" w:rsidRPr="00E86059" w14:paraId="43127C62" w14:textId="77777777" w:rsidTr="00F10C24">
        <w:tc>
          <w:tcPr>
            <w:tcW w:w="4536" w:type="dxa"/>
            <w:shd w:val="clear" w:color="auto" w:fill="auto"/>
            <w:hideMark/>
          </w:tcPr>
          <w:p w14:paraId="794575E4" w14:textId="40BADE7F" w:rsidR="004F4CCC" w:rsidRPr="00E86059" w:rsidRDefault="004F4CCC" w:rsidP="009D41E7">
            <w:pPr>
              <w:pStyle w:val="Bezmezer"/>
              <w:spacing w:line="288" w:lineRule="auto"/>
              <w:jc w:val="center"/>
              <w:rPr>
                <w:rFonts w:cstheme="minorHAnsi"/>
              </w:rPr>
            </w:pPr>
            <w:r w:rsidRPr="00E86059">
              <w:rPr>
                <w:rFonts w:cstheme="minorHAnsi"/>
              </w:rPr>
              <w:t>V </w:t>
            </w:r>
            <w:r w:rsidR="0026578F" w:rsidRPr="00E86059">
              <w:rPr>
                <w:rFonts w:cstheme="minorHAnsi"/>
                <w:highlight w:val="yellow"/>
              </w:rPr>
              <w:t>[MÍSTO]</w:t>
            </w:r>
            <w:r w:rsidRPr="00E86059">
              <w:rPr>
                <w:rFonts w:cstheme="minorHAnsi"/>
              </w:rPr>
              <w:t xml:space="preserve">dne </w:t>
            </w:r>
            <w:r w:rsidRPr="00E86059">
              <w:rPr>
                <w:rFonts w:cstheme="minorHAnsi"/>
                <w:highlight w:val="yellow"/>
              </w:rPr>
              <w:t>[</w:t>
            </w:r>
            <w:r w:rsidR="0026578F" w:rsidRPr="00E86059">
              <w:rPr>
                <w:rFonts w:cstheme="minorHAnsi"/>
                <w:highlight w:val="yellow"/>
              </w:rPr>
              <w:t>DATUM</w:t>
            </w:r>
            <w:r w:rsidRPr="00E86059">
              <w:rPr>
                <w:rFonts w:cstheme="minorHAnsi"/>
                <w:highlight w:val="yellow"/>
              </w:rPr>
              <w:t>]</w:t>
            </w:r>
          </w:p>
        </w:tc>
        <w:tc>
          <w:tcPr>
            <w:tcW w:w="4536" w:type="dxa"/>
            <w:shd w:val="clear" w:color="auto" w:fill="auto"/>
          </w:tcPr>
          <w:p w14:paraId="78C89BEB" w14:textId="77777777" w:rsidR="004F4CCC" w:rsidRPr="00E86059" w:rsidRDefault="004F4CCC" w:rsidP="009D41E7">
            <w:pPr>
              <w:pStyle w:val="Bezmezer"/>
              <w:spacing w:line="288" w:lineRule="auto"/>
              <w:jc w:val="center"/>
              <w:rPr>
                <w:rFonts w:cstheme="minorHAnsi"/>
              </w:rPr>
            </w:pPr>
          </w:p>
        </w:tc>
      </w:tr>
      <w:tr w:rsidR="004F4CCC" w:rsidRPr="00E86059" w14:paraId="013D773B" w14:textId="77777777" w:rsidTr="00F10C24">
        <w:trPr>
          <w:trHeight w:val="1037"/>
        </w:trPr>
        <w:tc>
          <w:tcPr>
            <w:tcW w:w="4536" w:type="dxa"/>
            <w:shd w:val="clear" w:color="auto" w:fill="auto"/>
            <w:hideMark/>
          </w:tcPr>
          <w:p w14:paraId="373A98BD" w14:textId="77777777" w:rsidR="004F4CCC" w:rsidRPr="00E86059" w:rsidRDefault="004F4CCC" w:rsidP="009D41E7">
            <w:pPr>
              <w:pStyle w:val="Bezmezer"/>
              <w:spacing w:line="288" w:lineRule="auto"/>
              <w:jc w:val="center"/>
              <w:rPr>
                <w:rFonts w:cstheme="minorHAnsi"/>
              </w:rPr>
            </w:pPr>
          </w:p>
          <w:p w14:paraId="5E025C08" w14:textId="77777777" w:rsidR="004F4CCC" w:rsidRPr="00E86059" w:rsidRDefault="004F4CCC" w:rsidP="009D41E7">
            <w:pPr>
              <w:pStyle w:val="Bezmezer"/>
              <w:spacing w:line="288" w:lineRule="auto"/>
              <w:jc w:val="center"/>
              <w:rPr>
                <w:rFonts w:cstheme="minorHAnsi"/>
              </w:rPr>
            </w:pPr>
          </w:p>
          <w:p w14:paraId="1B9182CA" w14:textId="77777777" w:rsidR="004F4CCC" w:rsidRPr="00E86059" w:rsidRDefault="004F4CCC" w:rsidP="009D41E7">
            <w:pPr>
              <w:pStyle w:val="Bezmezer"/>
              <w:spacing w:line="288" w:lineRule="auto"/>
              <w:jc w:val="center"/>
              <w:rPr>
                <w:rFonts w:cstheme="minorHAnsi"/>
              </w:rPr>
            </w:pPr>
            <w:r w:rsidRPr="00E86059">
              <w:rPr>
                <w:rFonts w:cstheme="minorHAnsi"/>
              </w:rPr>
              <w:t>_______________________</w:t>
            </w:r>
          </w:p>
          <w:p w14:paraId="248BB3B0" w14:textId="77777777" w:rsidR="0026578F" w:rsidRPr="00E86059" w:rsidRDefault="0026578F" w:rsidP="0026578F">
            <w:pPr>
              <w:pStyle w:val="Bezmezer"/>
              <w:spacing w:line="288" w:lineRule="auto"/>
              <w:jc w:val="center"/>
              <w:rPr>
                <w:rFonts w:cstheme="minorHAnsi"/>
              </w:rPr>
            </w:pPr>
            <w:r w:rsidRPr="00E86059">
              <w:rPr>
                <w:rFonts w:cstheme="minorHAnsi"/>
              </w:rPr>
              <w:t>za</w:t>
            </w:r>
            <w:r w:rsidRPr="00E86059">
              <w:rPr>
                <w:rFonts w:cstheme="minorHAnsi"/>
                <w:b/>
                <w:bCs/>
              </w:rPr>
              <w:t xml:space="preserve"> </w:t>
            </w:r>
            <w:r w:rsidRPr="00E86059">
              <w:rPr>
                <w:rFonts w:cstheme="minorHAnsi"/>
                <w:highlight w:val="yellow"/>
              </w:rPr>
              <w:t>[NÁZEV FIRMY]</w:t>
            </w:r>
            <w:r w:rsidRPr="00E86059">
              <w:rPr>
                <w:rFonts w:cstheme="minorHAnsi"/>
                <w:b/>
                <w:bCs/>
              </w:rPr>
              <w:t>,</w:t>
            </w:r>
            <w:r w:rsidRPr="00E86059">
              <w:rPr>
                <w:rFonts w:cstheme="minorHAnsi"/>
              </w:rPr>
              <w:t xml:space="preserve"> zaměstnavatele</w:t>
            </w:r>
          </w:p>
          <w:p w14:paraId="6B8DCB2F" w14:textId="1E79352A" w:rsidR="004F4CCC" w:rsidRPr="00E86059" w:rsidRDefault="0026578F" w:rsidP="0026578F">
            <w:pPr>
              <w:pStyle w:val="Bezmezer"/>
              <w:spacing w:line="288" w:lineRule="auto"/>
              <w:jc w:val="center"/>
              <w:rPr>
                <w:rFonts w:cstheme="minorHAnsi"/>
              </w:rPr>
            </w:pPr>
            <w:r w:rsidRPr="00E86059">
              <w:rPr>
                <w:rFonts w:cstheme="minorHAnsi"/>
                <w:highlight w:val="yellow"/>
              </w:rPr>
              <w:t>[JMÉNO A PŘÍJMENÍ]</w:t>
            </w:r>
            <w:r w:rsidRPr="00E86059">
              <w:rPr>
                <w:rFonts w:cstheme="minorHAnsi"/>
              </w:rPr>
              <w:t xml:space="preserve">, </w:t>
            </w:r>
            <w:r w:rsidRPr="00E86059">
              <w:rPr>
                <w:rFonts w:cstheme="minorHAnsi"/>
                <w:highlight w:val="yellow"/>
              </w:rPr>
              <w:t>[FUNKCE]</w:t>
            </w:r>
            <w:r w:rsidR="00BA69C8" w:rsidRPr="00E86059">
              <w:rPr>
                <w:rFonts w:cstheme="minorHAnsi"/>
                <w:highlight w:val="yellow"/>
              </w:rPr>
              <w:br/>
            </w:r>
          </w:p>
        </w:tc>
        <w:tc>
          <w:tcPr>
            <w:tcW w:w="4536" w:type="dxa"/>
            <w:shd w:val="clear" w:color="auto" w:fill="auto"/>
          </w:tcPr>
          <w:p w14:paraId="39B8CA81" w14:textId="77777777" w:rsidR="004F4CCC" w:rsidRPr="00E86059" w:rsidRDefault="004F4CCC" w:rsidP="009D41E7">
            <w:pPr>
              <w:pStyle w:val="Bezmezer"/>
              <w:spacing w:line="288" w:lineRule="auto"/>
              <w:jc w:val="center"/>
              <w:rPr>
                <w:rFonts w:cstheme="minorHAnsi"/>
              </w:rPr>
            </w:pPr>
          </w:p>
        </w:tc>
      </w:tr>
    </w:tbl>
    <w:p w14:paraId="5A085DFA" w14:textId="3C2ECBA1" w:rsidR="00497B31" w:rsidRPr="00E86059" w:rsidRDefault="00497B31" w:rsidP="009D41E7">
      <w:pPr>
        <w:spacing w:after="0" w:line="288" w:lineRule="auto"/>
        <w:rPr>
          <w:rFonts w:cstheme="minorHAnsi"/>
          <w:color w:val="000000" w:themeColor="text1"/>
        </w:rPr>
      </w:pPr>
    </w:p>
    <w:sectPr w:rsidR="00497B31" w:rsidRPr="00E86059" w:rsidSect="007709C5">
      <w:headerReference w:type="even" r:id="rId20"/>
      <w:headerReference w:type="default" r:id="rId21"/>
      <w:footerReference w:type="default" r:id="rId22"/>
      <w:headerReference w:type="first" r:id="rId23"/>
      <w:footerReference w:type="first" r:id="rId24"/>
      <w:type w:val="continuous"/>
      <w:pgSz w:w="11906" w:h="16838"/>
      <w:pgMar w:top="1843" w:right="851" w:bottom="1134" w:left="851" w:header="791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A762F" w14:textId="77777777" w:rsidR="00445FB2" w:rsidRDefault="00445FB2" w:rsidP="00EE65D4">
      <w:pPr>
        <w:spacing w:after="0" w:line="240" w:lineRule="auto"/>
      </w:pPr>
      <w:r>
        <w:separator/>
      </w:r>
    </w:p>
  </w:endnote>
  <w:endnote w:type="continuationSeparator" w:id="0">
    <w:p w14:paraId="7C8C587B" w14:textId="77777777" w:rsidR="00445FB2" w:rsidRDefault="00445FB2" w:rsidP="00EE6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C2A1" w14:textId="77777777" w:rsidR="00D015D8" w:rsidRDefault="00D015D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758C9" w14:textId="2BB54242" w:rsidR="00FC1A91" w:rsidRPr="005C5A51" w:rsidRDefault="004C7E2C" w:rsidP="00D17950">
    <w:pPr>
      <w:pStyle w:val="Zpat"/>
      <w:rPr>
        <w:rFonts w:cstheme="minorHAnsi"/>
        <w:sz w:val="12"/>
        <w:szCs w:val="12"/>
      </w:rPr>
    </w:pPr>
    <w:r w:rsidRPr="005C5A51">
      <w:rPr>
        <w:rFonts w:cstheme="minorHAnsi"/>
        <w:sz w:val="12"/>
        <w:szCs w:val="12"/>
        <w:highlight w:val="yellow"/>
      </w:rPr>
      <w:t>[</w:t>
    </w:r>
    <w:r w:rsidR="007D42D5" w:rsidRPr="005C5A51">
      <w:rPr>
        <w:rFonts w:cstheme="minorHAnsi"/>
        <w:sz w:val="12"/>
        <w:szCs w:val="12"/>
        <w:highlight w:val="yellow"/>
      </w:rPr>
      <w:t>NÁZEV FIRMY</w:t>
    </w:r>
    <w:r w:rsidRPr="005C5A51">
      <w:rPr>
        <w:rFonts w:cstheme="minorHAnsi"/>
        <w:sz w:val="12"/>
        <w:szCs w:val="12"/>
        <w:highlight w:val="yellow"/>
      </w:rPr>
      <w:t>]</w:t>
    </w:r>
    <w:r w:rsidR="007D42D5" w:rsidRPr="005C5A51">
      <w:rPr>
        <w:rFonts w:cstheme="minorHAnsi"/>
        <w:sz w:val="12"/>
        <w:szCs w:val="12"/>
      </w:rPr>
      <w:t xml:space="preserve">, se sídlem </w:t>
    </w:r>
    <w:r w:rsidR="007D42D5" w:rsidRPr="005C5A51">
      <w:rPr>
        <w:rFonts w:cstheme="minorHAnsi"/>
        <w:sz w:val="12"/>
        <w:szCs w:val="12"/>
        <w:highlight w:val="yellow"/>
      </w:rPr>
      <w:t>[ADRESA SÍDLA FIRMY]</w:t>
    </w:r>
    <w:r w:rsidR="007D42D5" w:rsidRPr="005C5A51">
      <w:rPr>
        <w:rFonts w:cstheme="minorHAnsi"/>
        <w:sz w:val="12"/>
        <w:szCs w:val="12"/>
      </w:rPr>
      <w:t xml:space="preserve">, </w:t>
    </w:r>
    <w:r w:rsidR="00F17FD3" w:rsidRPr="005C5A51">
      <w:rPr>
        <w:rFonts w:cstheme="minorHAnsi"/>
        <w:sz w:val="12"/>
        <w:szCs w:val="12"/>
      </w:rPr>
      <w:t xml:space="preserve">IČ: </w:t>
    </w:r>
    <w:r w:rsidR="00F17FD3" w:rsidRPr="005C5A51">
      <w:rPr>
        <w:rFonts w:cstheme="minorHAnsi"/>
        <w:sz w:val="12"/>
        <w:szCs w:val="12"/>
        <w:highlight w:val="yellow"/>
      </w:rPr>
      <w:t>[IČ]</w:t>
    </w:r>
    <w:r w:rsidR="00F17FD3" w:rsidRPr="005C5A51">
      <w:rPr>
        <w:rFonts w:cstheme="minorHAnsi"/>
        <w:sz w:val="12"/>
        <w:szCs w:val="12"/>
      </w:rPr>
      <w:t xml:space="preserve">, DIČ: </w:t>
    </w:r>
    <w:r w:rsidR="00F17FD3" w:rsidRPr="005C5A51">
      <w:rPr>
        <w:rFonts w:cstheme="minorHAnsi"/>
        <w:sz w:val="12"/>
        <w:szCs w:val="12"/>
        <w:highlight w:val="yellow"/>
      </w:rPr>
      <w:t>[DIČ]</w:t>
    </w:r>
    <w:r w:rsidR="00F17FD3" w:rsidRPr="005C5A51">
      <w:rPr>
        <w:rFonts w:cstheme="minorHAnsi"/>
        <w:sz w:val="12"/>
        <w:szCs w:val="12"/>
      </w:rPr>
      <w:t xml:space="preserve">, zapsaná v </w:t>
    </w:r>
    <w:r w:rsidR="00F17FD3" w:rsidRPr="005C5A51">
      <w:rPr>
        <w:rFonts w:cstheme="minorHAnsi"/>
        <w:sz w:val="12"/>
        <w:szCs w:val="12"/>
        <w:highlight w:val="yellow"/>
      </w:rPr>
      <w:t>[NÁZEV REJSTŘÍKU, VLOŽKA]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34C19" w14:textId="52DBA79E" w:rsidR="00FC1A91" w:rsidRDefault="00B345D9">
    <w:pPr>
      <w:pStyle w:val="Zpat"/>
    </w:pPr>
    <w:r w:rsidRPr="00B345D9">
      <w:rPr>
        <w:rFonts w:ascii="Calibri" w:eastAsia="MS Mincho" w:hAnsi="Calibri" w:cs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FBA3ADB" wp14:editId="5BBF4150">
              <wp:simplePos x="0" y="0"/>
              <wp:positionH relativeFrom="page">
                <wp:align>right</wp:align>
              </wp:positionH>
              <wp:positionV relativeFrom="paragraph">
                <wp:posOffset>-133350</wp:posOffset>
              </wp:positionV>
              <wp:extent cx="7334250" cy="247650"/>
              <wp:effectExtent l="0" t="0" r="19050" b="19050"/>
              <wp:wrapNone/>
              <wp:docPr id="8" name="Obdélní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250" cy="2476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74DFE82" w14:textId="5D35BAAA" w:rsidR="00B345D9" w:rsidRDefault="00B04070" w:rsidP="00B345D9">
                          <w:pPr>
                            <w:jc w:val="center"/>
                          </w:pPr>
                          <w:r>
                            <w:rPr>
                              <w:rFonts w:ascii="Tahoma" w:eastAsia="Franklin Gothic Book" w:hAnsi="Tahoma" w:cs="Tahoma"/>
                              <w:bCs/>
                              <w:color w:val="FFFFFF"/>
                              <w:sz w:val="12"/>
                              <w:szCs w:val="12"/>
                              <w14:textFill>
                                <w14:solidFill>
                                  <w14:srgbClr w14:val="FFFFFF">
                                    <w14:lumMod w14:val="50000"/>
                                  </w14:srgbClr>
                                </w14:solidFill>
                              </w14:textFill>
                            </w:rPr>
                            <w:t>Název společnosti, se sídle</w:t>
                          </w:r>
                          <w:r w:rsidR="0077434A">
                            <w:rPr>
                              <w:rFonts w:ascii="Tahoma" w:eastAsia="Franklin Gothic Book" w:hAnsi="Tahoma" w:cs="Tahoma"/>
                              <w:bCs/>
                              <w:color w:val="FFFFFF"/>
                              <w:sz w:val="12"/>
                              <w:szCs w:val="12"/>
                              <w14:textFill>
                                <w14:solidFill>
                                  <w14:srgbClr w14:val="FFFFFF">
                                    <w14:lumMod w14:val="50000"/>
                                  </w14:srgbClr>
                                </w14:solidFill>
                              </w14:textFill>
                            </w:rPr>
                            <w:t>m</w:t>
                          </w:r>
                          <w:r>
                            <w:rPr>
                              <w:rFonts w:ascii="Tahoma" w:eastAsia="Franklin Gothic Book" w:hAnsi="Tahoma" w:cs="Tahoma"/>
                              <w:bCs/>
                              <w:color w:val="FFFFFF"/>
                              <w:sz w:val="12"/>
                              <w:szCs w:val="12"/>
                              <w14:textFill>
                                <w14:solidFill>
                                  <w14:srgbClr w14:val="FFFFFF">
                                    <w14:lumMod w14:val="50000"/>
                                  </w14:srgbClr>
                                </w14:solidFill>
                              </w14:textFill>
                            </w:rPr>
                            <w:t xml:space="preserve"> XXXX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BA3ADB" id="Obdélník 8" o:spid="_x0000_s1027" style="position:absolute;margin-left:526.3pt;margin-top:-10.5pt;width:577.5pt;height:19.5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" fillcolor="window" strokecolor="window" strokeweight="1pt">
              <v:textbox>
                <w:txbxContent>
                  <w:p w14:paraId="474DFE82" w14:textId="5D35BAAA" w:rsidR="00B345D9" w:rsidRDefault="00B04070" w:rsidP="00B345D9">
                    <w:pPr>
                      <w:jc w:val="center"/>
                    </w:pPr>
                    <w:r>
                      <w:rPr>
                        <w:rFonts w:ascii="Tahoma" w:eastAsia="Franklin Gothic Book" w:hAnsi="Tahoma" w:cs="Tahoma"/>
                        <w:bCs/>
                        <w:color w:val="FFFFFF"/>
                        <w:sz w:val="12"/>
                        <w:szCs w:val="12"/>
                        <w14:textFill>
                          <w14:solidFill>
                            <w14:srgbClr w14:val="FFFFFF">
                              <w14:lumMod w14:val="50000"/>
                            </w14:srgbClr>
                          </w14:solidFill>
                        </w14:textFill>
                      </w:rPr>
                      <w:t>Název společnosti, se sídle</w:t>
                    </w:r>
                    <w:r w:rsidR="0077434A">
                      <w:rPr>
                        <w:rFonts w:ascii="Tahoma" w:eastAsia="Franklin Gothic Book" w:hAnsi="Tahoma" w:cs="Tahoma"/>
                        <w:bCs/>
                        <w:color w:val="FFFFFF"/>
                        <w:sz w:val="12"/>
                        <w:szCs w:val="12"/>
                        <w14:textFill>
                          <w14:solidFill>
                            <w14:srgbClr w14:val="FFFFFF">
                              <w14:lumMod w14:val="50000"/>
                            </w14:srgbClr>
                          </w14:solidFill>
                        </w14:textFill>
                      </w:rPr>
                      <w:t>m</w:t>
                    </w:r>
                    <w:r>
                      <w:rPr>
                        <w:rFonts w:ascii="Tahoma" w:eastAsia="Franklin Gothic Book" w:hAnsi="Tahoma" w:cs="Tahoma"/>
                        <w:bCs/>
                        <w:color w:val="FFFFFF"/>
                        <w:sz w:val="12"/>
                        <w:szCs w:val="12"/>
                        <w14:textFill>
                          <w14:solidFill>
                            <w14:srgbClr w14:val="FFFFFF">
                              <w14:lumMod w14:val="50000"/>
                            </w14:srgbClr>
                          </w14:solidFill>
                        </w14:textFill>
                      </w:rPr>
                      <w:t xml:space="preserve"> XXXX 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DCD4" w14:textId="4C073041" w:rsidR="008D50F0" w:rsidRPr="00790BEB" w:rsidRDefault="008D50F0" w:rsidP="00790BEB">
    <w:pPr>
      <w:pStyle w:val="Zpa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02CAA" w14:textId="77777777" w:rsidR="00A3668D" w:rsidRDefault="00F81663">
    <w:pPr>
      <w:pStyle w:val="Zpat"/>
    </w:pPr>
    <w:r w:rsidRPr="003D3C2E">
      <w:rPr>
        <w:noProof/>
        <w:lang w:eastAsia="cs-CZ"/>
      </w:rPr>
      <w:drawing>
        <wp:inline distT="0" distB="0" distL="0" distR="0" wp14:anchorId="511F107F" wp14:editId="2FC8ABD5">
          <wp:extent cx="5762625" cy="114300"/>
          <wp:effectExtent l="0" t="0" r="952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CB71B" w14:textId="77777777" w:rsidR="00445FB2" w:rsidRDefault="00445FB2" w:rsidP="00EE65D4">
      <w:pPr>
        <w:spacing w:after="0" w:line="240" w:lineRule="auto"/>
      </w:pPr>
      <w:r>
        <w:separator/>
      </w:r>
    </w:p>
  </w:footnote>
  <w:footnote w:type="continuationSeparator" w:id="0">
    <w:p w14:paraId="6AA0F2A0" w14:textId="77777777" w:rsidR="00445FB2" w:rsidRDefault="00445FB2" w:rsidP="00EE6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2AB6" w14:textId="79931550" w:rsidR="00D015D8" w:rsidRDefault="00445FB2">
    <w:pPr>
      <w:pStyle w:val="Zhlav"/>
    </w:pPr>
    <w:r>
      <w:rPr>
        <w:noProof/>
      </w:rPr>
      <w:pict w14:anchorId="77F7D42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97626" o:spid="_x0000_s2050" type="#_x0000_t136" style="position:absolute;margin-left:0;margin-top:0;width:494.15pt;height:185.3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doo vz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8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46"/>
      <w:gridCol w:w="7753"/>
    </w:tblGrid>
    <w:tr w:rsidR="00B03DE1" w14:paraId="0EEF1FD9" w14:textId="77777777" w:rsidTr="00B255A2">
      <w:trPr>
        <w:trHeight w:val="1244"/>
      </w:trPr>
      <w:sdt>
        <w:sdtPr>
          <w:id w:val="-473376905"/>
          <w:showingPlcHdr/>
          <w:picture/>
        </w:sdtPr>
        <w:sdtEndPr/>
        <w:sdtContent>
          <w:tc>
            <w:tcPr>
              <w:tcW w:w="2146" w:type="dxa"/>
              <w:vAlign w:val="center"/>
            </w:tcPr>
            <w:p w14:paraId="2949191F" w14:textId="77777777" w:rsidR="00B03DE1" w:rsidRDefault="00B03DE1" w:rsidP="00B03DE1">
              <w:pPr>
                <w:pStyle w:val="Zhlav"/>
              </w:pPr>
              <w:r>
                <w:rPr>
                  <w:noProof/>
                </w:rPr>
                <w:drawing>
                  <wp:inline distT="0" distB="0" distL="0" distR="0" wp14:anchorId="06A58E7E" wp14:editId="06583183">
                    <wp:extent cx="1098645" cy="743585"/>
                    <wp:effectExtent l="0" t="0" r="6350" b="0"/>
                    <wp:docPr id="6" name="obrázek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obrázek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98645" cy="743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7753" w:type="dxa"/>
          <w:vAlign w:val="center"/>
        </w:tcPr>
        <w:p w14:paraId="74557ED1" w14:textId="77777777" w:rsidR="00B03DE1" w:rsidRPr="00A032D6" w:rsidRDefault="00B03DE1" w:rsidP="00B03DE1">
          <w:pPr>
            <w:pStyle w:val="Zhlav"/>
            <w:jc w:val="right"/>
            <w:rPr>
              <w:b/>
              <w:bCs/>
            </w:rPr>
          </w:pPr>
          <w:r w:rsidRPr="00A032D6">
            <w:rPr>
              <w:b/>
              <w:bCs/>
              <w:sz w:val="36"/>
              <w:szCs w:val="36"/>
            </w:rPr>
            <w:t>DOHODA O SRÁŽKÁCH ZE MZDY</w:t>
          </w:r>
        </w:p>
      </w:tc>
    </w:tr>
  </w:tbl>
  <w:p w14:paraId="7C4539EA" w14:textId="054D279A" w:rsidR="00FC1A91" w:rsidRDefault="00445FB2">
    <w:pPr>
      <w:pStyle w:val="Zhlav"/>
    </w:pPr>
    <w:r>
      <w:rPr>
        <w:noProof/>
      </w:rPr>
      <w:pict w14:anchorId="2581F2D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97627" o:spid="_x0000_s2051" type="#_x0000_t136" style="position:absolute;margin-left:0;margin-top:0;width:494.15pt;height:185.3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doo vz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0"/>
      <w:gridCol w:w="7548"/>
    </w:tblGrid>
    <w:tr w:rsidR="0026634B" w14:paraId="0B2169B4" w14:textId="77777777" w:rsidTr="00B03DE1">
      <w:sdt>
        <w:sdtPr>
          <w:id w:val="-2027632799"/>
          <w:showingPlcHdr/>
          <w:picture/>
        </w:sdtPr>
        <w:sdtEndPr/>
        <w:sdtContent>
          <w:tc>
            <w:tcPr>
              <w:tcW w:w="2093" w:type="dxa"/>
              <w:vAlign w:val="center"/>
            </w:tcPr>
            <w:p w14:paraId="63E1FA29" w14:textId="745B72B8" w:rsidR="0026634B" w:rsidRDefault="00A032D6" w:rsidP="00DF6B38">
              <w:pPr>
                <w:pStyle w:val="Zhlav"/>
              </w:pPr>
              <w:r>
                <w:rPr>
                  <w:noProof/>
                </w:rPr>
                <w:drawing>
                  <wp:inline distT="0" distB="0" distL="0" distR="0" wp14:anchorId="0A6F4346" wp14:editId="7C23D959">
                    <wp:extent cx="1098645" cy="743585"/>
                    <wp:effectExtent l="0" t="0" r="6350" b="0"/>
                    <wp:docPr id="5" name="obrázek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28404" cy="7637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7685" w:type="dxa"/>
          <w:vAlign w:val="center"/>
        </w:tcPr>
        <w:p w14:paraId="6F46D334" w14:textId="331E97A2" w:rsidR="0026634B" w:rsidRPr="00A032D6" w:rsidRDefault="00A032D6" w:rsidP="00A032D6">
          <w:pPr>
            <w:pStyle w:val="Zhlav"/>
            <w:jc w:val="right"/>
            <w:rPr>
              <w:b/>
              <w:bCs/>
            </w:rPr>
          </w:pPr>
          <w:r w:rsidRPr="00A032D6">
            <w:rPr>
              <w:b/>
              <w:bCs/>
              <w:sz w:val="36"/>
              <w:szCs w:val="36"/>
            </w:rPr>
            <w:t>DOHODA O SRÁŽKÁCH ZE MZDY</w:t>
          </w:r>
        </w:p>
      </w:tc>
    </w:tr>
  </w:tbl>
  <w:p w14:paraId="1E2FC759" w14:textId="0C9AC4E2" w:rsidR="0026634B" w:rsidRDefault="00445FB2" w:rsidP="00DF6B38">
    <w:pPr>
      <w:pStyle w:val="Zhlav"/>
    </w:pPr>
    <w:r>
      <w:rPr>
        <w:noProof/>
      </w:rPr>
      <w:pict w14:anchorId="64DCFB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97625" o:spid="_x0000_s2049" type="#_x0000_t136" style="position:absolute;margin-left:0;margin-top:0;width:494.15pt;height:185.3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doo vzor"/>
          <w10:wrap anchorx="margin" anchory="margin"/>
        </v:shape>
      </w:pict>
    </w:r>
  </w:p>
  <w:p w14:paraId="3B4F2624" w14:textId="445540F3" w:rsidR="00FC1A91" w:rsidRDefault="00FC1A91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11DCC" w14:textId="3400395E" w:rsidR="00790BEB" w:rsidRDefault="00445FB2">
    <w:pPr>
      <w:pStyle w:val="Zhlav"/>
    </w:pPr>
    <w:r>
      <w:rPr>
        <w:noProof/>
      </w:rPr>
      <w:pict w14:anchorId="310F53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97629" o:spid="_x0000_s2053" type="#_x0000_t136" style="position:absolute;margin-left:0;margin-top:0;width:494.15pt;height:185.3pt;rotation:315;z-index:-2516464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doo vzor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65"/>
      <w:gridCol w:w="7573"/>
    </w:tblGrid>
    <w:tr w:rsidR="007709C5" w14:paraId="6D4B2C78" w14:textId="77777777" w:rsidTr="00A9655C">
      <w:tc>
        <w:tcPr>
          <w:tcW w:w="2093" w:type="dxa"/>
          <w:vAlign w:val="center"/>
        </w:tcPr>
        <w:p w14:paraId="3558E02B" w14:textId="7E56339E" w:rsidR="007709C5" w:rsidRDefault="007709C5" w:rsidP="007709C5">
          <w:pPr>
            <w:pStyle w:val="Zhlav"/>
          </w:pPr>
        </w:p>
      </w:tc>
      <w:tc>
        <w:tcPr>
          <w:tcW w:w="7685" w:type="dxa"/>
          <w:vAlign w:val="center"/>
        </w:tcPr>
        <w:p w14:paraId="2D9CA3F8" w14:textId="19D79405" w:rsidR="007709C5" w:rsidRPr="00A032D6" w:rsidRDefault="007709C5" w:rsidP="007709C5">
          <w:pPr>
            <w:pStyle w:val="Zhlav"/>
            <w:jc w:val="right"/>
            <w:rPr>
              <w:b/>
              <w:bCs/>
            </w:rPr>
          </w:pPr>
        </w:p>
      </w:tc>
    </w:tr>
  </w:tbl>
  <w:p w14:paraId="76DD35FC" w14:textId="1B53574F" w:rsidR="00EE65D4" w:rsidRPr="007709C5" w:rsidRDefault="00445FB2" w:rsidP="007709C5">
    <w:pPr>
      <w:pStyle w:val="Zhlav"/>
    </w:pPr>
    <w:r>
      <w:rPr>
        <w:noProof/>
      </w:rPr>
      <w:pict w14:anchorId="1CE1BE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97630" o:spid="_x0000_s2054" type="#_x0000_t136" style="position:absolute;margin-left:0;margin-top:0;width:494.15pt;height:185.3pt;rotation:315;z-index:-2516444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doo vzor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8C212" w14:textId="106B92DA" w:rsidR="00A3668D" w:rsidRDefault="00445FB2">
    <w:pPr>
      <w:pStyle w:val="Zhlav"/>
    </w:pPr>
    <w:r>
      <w:rPr>
        <w:noProof/>
      </w:rPr>
      <w:pict w14:anchorId="2B7A5DC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097628" o:spid="_x0000_s2052" type="#_x0000_t136" style="position:absolute;margin-left:0;margin-top:0;width:494.15pt;height:185.3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Fidoo vz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2C16"/>
    <w:multiLevelType w:val="hybridMultilevel"/>
    <w:tmpl w:val="59A449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10E8"/>
    <w:multiLevelType w:val="hybridMultilevel"/>
    <w:tmpl w:val="61A44D8E"/>
    <w:lvl w:ilvl="0" w:tplc="2A265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E63E0"/>
    <w:multiLevelType w:val="hybridMultilevel"/>
    <w:tmpl w:val="0D165CAA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2C157C"/>
    <w:multiLevelType w:val="hybridMultilevel"/>
    <w:tmpl w:val="D6F278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62827"/>
    <w:multiLevelType w:val="hybridMultilevel"/>
    <w:tmpl w:val="9AFC1E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F0ABB"/>
    <w:multiLevelType w:val="hybridMultilevel"/>
    <w:tmpl w:val="EAA68682"/>
    <w:lvl w:ilvl="0" w:tplc="4D3C45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42558"/>
    <w:multiLevelType w:val="hybridMultilevel"/>
    <w:tmpl w:val="832A83FE"/>
    <w:lvl w:ilvl="0" w:tplc="C73247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066023A"/>
    <w:multiLevelType w:val="hybridMultilevel"/>
    <w:tmpl w:val="8736B8C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C172C"/>
    <w:multiLevelType w:val="hybridMultilevel"/>
    <w:tmpl w:val="A95EEAE2"/>
    <w:lvl w:ilvl="0" w:tplc="FFD8A6E6">
      <w:start w:val="1"/>
      <w:numFmt w:val="upperRoman"/>
      <w:lvlText w:val="%1."/>
      <w:lvlJc w:val="center"/>
      <w:pPr>
        <w:ind w:left="720" w:hanging="360"/>
      </w:pPr>
      <w:rPr>
        <w:rFonts w:hint="default"/>
        <w:b/>
        <w:sz w:val="20"/>
      </w:rPr>
    </w:lvl>
    <w:lvl w:ilvl="1" w:tplc="5CEEB474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F2DAA"/>
    <w:multiLevelType w:val="hybridMultilevel"/>
    <w:tmpl w:val="1CCE8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71633"/>
    <w:multiLevelType w:val="hybridMultilevel"/>
    <w:tmpl w:val="A18854A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E32EE"/>
    <w:multiLevelType w:val="hybridMultilevel"/>
    <w:tmpl w:val="18362A7E"/>
    <w:lvl w:ilvl="0" w:tplc="040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37A03"/>
    <w:multiLevelType w:val="hybridMultilevel"/>
    <w:tmpl w:val="D93C9012"/>
    <w:lvl w:ilvl="0" w:tplc="45AE84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B110E"/>
    <w:multiLevelType w:val="hybridMultilevel"/>
    <w:tmpl w:val="F72C1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57CD3"/>
    <w:multiLevelType w:val="hybridMultilevel"/>
    <w:tmpl w:val="7EE8F652"/>
    <w:lvl w:ilvl="0" w:tplc="FFD8A6E6">
      <w:start w:val="1"/>
      <w:numFmt w:val="upperRoman"/>
      <w:lvlText w:val="%1."/>
      <w:lvlJc w:val="center"/>
      <w:pPr>
        <w:ind w:left="720" w:hanging="360"/>
      </w:pPr>
      <w:rPr>
        <w:rFonts w:hint="default"/>
        <w:b/>
        <w:sz w:val="20"/>
      </w:rPr>
    </w:lvl>
    <w:lvl w:ilvl="1" w:tplc="5CEEB474">
      <w:start w:val="1"/>
      <w:numFmt w:val="decimal"/>
      <w:lvlText w:val="%2."/>
      <w:lvlJc w:val="left"/>
      <w:pPr>
        <w:ind w:left="502" w:hanging="360"/>
      </w:pPr>
      <w:rPr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9253B"/>
    <w:multiLevelType w:val="hybridMultilevel"/>
    <w:tmpl w:val="1EA290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43212"/>
    <w:multiLevelType w:val="hybridMultilevel"/>
    <w:tmpl w:val="A95EEAE2"/>
    <w:lvl w:ilvl="0" w:tplc="FFD8A6E6">
      <w:start w:val="1"/>
      <w:numFmt w:val="upperRoman"/>
      <w:lvlText w:val="%1."/>
      <w:lvlJc w:val="center"/>
      <w:pPr>
        <w:ind w:left="720" w:hanging="360"/>
      </w:pPr>
      <w:rPr>
        <w:rFonts w:hint="default"/>
        <w:b/>
        <w:sz w:val="20"/>
      </w:rPr>
    </w:lvl>
    <w:lvl w:ilvl="1" w:tplc="5CEEB474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4630E0"/>
    <w:multiLevelType w:val="hybridMultilevel"/>
    <w:tmpl w:val="33CA5E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130E2"/>
    <w:multiLevelType w:val="hybridMultilevel"/>
    <w:tmpl w:val="D304C0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C7603"/>
    <w:multiLevelType w:val="hybridMultilevel"/>
    <w:tmpl w:val="F75C0E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3"/>
  </w:num>
  <w:num w:numId="5">
    <w:abstractNumId w:val="18"/>
  </w:num>
  <w:num w:numId="6">
    <w:abstractNumId w:val="17"/>
  </w:num>
  <w:num w:numId="7">
    <w:abstractNumId w:val="0"/>
  </w:num>
  <w:num w:numId="8">
    <w:abstractNumId w:val="4"/>
  </w:num>
  <w:num w:numId="9">
    <w:abstractNumId w:val="13"/>
  </w:num>
  <w:num w:numId="10">
    <w:abstractNumId w:val="19"/>
  </w:num>
  <w:num w:numId="11">
    <w:abstractNumId w:val="15"/>
  </w:num>
  <w:num w:numId="12">
    <w:abstractNumId w:val="12"/>
  </w:num>
  <w:num w:numId="13">
    <w:abstractNumId w:val="1"/>
  </w:num>
  <w:num w:numId="14">
    <w:abstractNumId w:val="14"/>
  </w:num>
  <w:num w:numId="15">
    <w:abstractNumId w:val="16"/>
  </w:num>
  <w:num w:numId="16">
    <w:abstractNumId w:val="8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"/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0B4"/>
    <w:rsid w:val="00000909"/>
    <w:rsid w:val="00011AE6"/>
    <w:rsid w:val="00041E19"/>
    <w:rsid w:val="00061909"/>
    <w:rsid w:val="00061FFB"/>
    <w:rsid w:val="00067CF3"/>
    <w:rsid w:val="000974A0"/>
    <w:rsid w:val="000A0399"/>
    <w:rsid w:val="000A61E4"/>
    <w:rsid w:val="000B7740"/>
    <w:rsid w:val="000B7F89"/>
    <w:rsid w:val="000E247C"/>
    <w:rsid w:val="001325EF"/>
    <w:rsid w:val="00155F34"/>
    <w:rsid w:val="00163D2F"/>
    <w:rsid w:val="001668B2"/>
    <w:rsid w:val="00177D20"/>
    <w:rsid w:val="00185963"/>
    <w:rsid w:val="001921EB"/>
    <w:rsid w:val="001944B6"/>
    <w:rsid w:val="001A4864"/>
    <w:rsid w:val="001A4D3A"/>
    <w:rsid w:val="001C197A"/>
    <w:rsid w:val="001E3525"/>
    <w:rsid w:val="00214643"/>
    <w:rsid w:val="00215ABC"/>
    <w:rsid w:val="002163F2"/>
    <w:rsid w:val="002314D9"/>
    <w:rsid w:val="002339F0"/>
    <w:rsid w:val="00237F39"/>
    <w:rsid w:val="00237FB4"/>
    <w:rsid w:val="00245D98"/>
    <w:rsid w:val="00262FC1"/>
    <w:rsid w:val="0026578F"/>
    <w:rsid w:val="0026634B"/>
    <w:rsid w:val="002B609F"/>
    <w:rsid w:val="002C4778"/>
    <w:rsid w:val="002D074F"/>
    <w:rsid w:val="002F000D"/>
    <w:rsid w:val="002F0BAB"/>
    <w:rsid w:val="002F7428"/>
    <w:rsid w:val="00303DE4"/>
    <w:rsid w:val="00312A04"/>
    <w:rsid w:val="00331BC3"/>
    <w:rsid w:val="00343B55"/>
    <w:rsid w:val="00353CCE"/>
    <w:rsid w:val="00366792"/>
    <w:rsid w:val="003740B4"/>
    <w:rsid w:val="00376E5B"/>
    <w:rsid w:val="00395589"/>
    <w:rsid w:val="003A73B3"/>
    <w:rsid w:val="003C4B4B"/>
    <w:rsid w:val="003D2D65"/>
    <w:rsid w:val="003D66E3"/>
    <w:rsid w:val="003D69F3"/>
    <w:rsid w:val="003E08E4"/>
    <w:rsid w:val="003E52D0"/>
    <w:rsid w:val="00406B46"/>
    <w:rsid w:val="0041284C"/>
    <w:rsid w:val="00421CF8"/>
    <w:rsid w:val="00426CE6"/>
    <w:rsid w:val="00445FB2"/>
    <w:rsid w:val="0044668D"/>
    <w:rsid w:val="0045151F"/>
    <w:rsid w:val="00460909"/>
    <w:rsid w:val="00465E83"/>
    <w:rsid w:val="004660DE"/>
    <w:rsid w:val="00497B31"/>
    <w:rsid w:val="004C7E2C"/>
    <w:rsid w:val="004D35B5"/>
    <w:rsid w:val="004F1807"/>
    <w:rsid w:val="004F4252"/>
    <w:rsid w:val="004F4CCC"/>
    <w:rsid w:val="00511B2D"/>
    <w:rsid w:val="005347BE"/>
    <w:rsid w:val="005414AF"/>
    <w:rsid w:val="005629CD"/>
    <w:rsid w:val="0057477B"/>
    <w:rsid w:val="005B2E56"/>
    <w:rsid w:val="005C5A51"/>
    <w:rsid w:val="005C65D5"/>
    <w:rsid w:val="005E3CCF"/>
    <w:rsid w:val="005F75B3"/>
    <w:rsid w:val="006007FC"/>
    <w:rsid w:val="00600A94"/>
    <w:rsid w:val="00605EFA"/>
    <w:rsid w:val="006125F7"/>
    <w:rsid w:val="00624036"/>
    <w:rsid w:val="00632FC5"/>
    <w:rsid w:val="00644987"/>
    <w:rsid w:val="00654B83"/>
    <w:rsid w:val="006665C8"/>
    <w:rsid w:val="00667F61"/>
    <w:rsid w:val="00683973"/>
    <w:rsid w:val="00691389"/>
    <w:rsid w:val="006B2748"/>
    <w:rsid w:val="006C15AD"/>
    <w:rsid w:val="006F3749"/>
    <w:rsid w:val="007209C5"/>
    <w:rsid w:val="00735FF6"/>
    <w:rsid w:val="00750B85"/>
    <w:rsid w:val="0076457D"/>
    <w:rsid w:val="00765143"/>
    <w:rsid w:val="007709C5"/>
    <w:rsid w:val="0077434A"/>
    <w:rsid w:val="00775D86"/>
    <w:rsid w:val="00776A72"/>
    <w:rsid w:val="00776AEC"/>
    <w:rsid w:val="00790209"/>
    <w:rsid w:val="007904AF"/>
    <w:rsid w:val="00790BEB"/>
    <w:rsid w:val="007B1A74"/>
    <w:rsid w:val="007D42D5"/>
    <w:rsid w:val="00830E11"/>
    <w:rsid w:val="00834E0A"/>
    <w:rsid w:val="00835546"/>
    <w:rsid w:val="00837F8C"/>
    <w:rsid w:val="00842817"/>
    <w:rsid w:val="0085043C"/>
    <w:rsid w:val="00852865"/>
    <w:rsid w:val="008528F3"/>
    <w:rsid w:val="008539F2"/>
    <w:rsid w:val="008B4326"/>
    <w:rsid w:val="008D50F0"/>
    <w:rsid w:val="008E6BEB"/>
    <w:rsid w:val="008F6928"/>
    <w:rsid w:val="00916EC9"/>
    <w:rsid w:val="00960258"/>
    <w:rsid w:val="009679AF"/>
    <w:rsid w:val="009740C2"/>
    <w:rsid w:val="00981781"/>
    <w:rsid w:val="009840BC"/>
    <w:rsid w:val="009D41E7"/>
    <w:rsid w:val="00A032D6"/>
    <w:rsid w:val="00A3668D"/>
    <w:rsid w:val="00A36E42"/>
    <w:rsid w:val="00A53245"/>
    <w:rsid w:val="00A6155F"/>
    <w:rsid w:val="00A67ABE"/>
    <w:rsid w:val="00A9580F"/>
    <w:rsid w:val="00AB3396"/>
    <w:rsid w:val="00AC79B2"/>
    <w:rsid w:val="00B03DE1"/>
    <w:rsid w:val="00B04070"/>
    <w:rsid w:val="00B0724F"/>
    <w:rsid w:val="00B247D1"/>
    <w:rsid w:val="00B255A2"/>
    <w:rsid w:val="00B345D9"/>
    <w:rsid w:val="00B46983"/>
    <w:rsid w:val="00B54A42"/>
    <w:rsid w:val="00B616A1"/>
    <w:rsid w:val="00B661D0"/>
    <w:rsid w:val="00B74A49"/>
    <w:rsid w:val="00B852D6"/>
    <w:rsid w:val="00B85B52"/>
    <w:rsid w:val="00B942B0"/>
    <w:rsid w:val="00B957E6"/>
    <w:rsid w:val="00BA69C8"/>
    <w:rsid w:val="00BF43CC"/>
    <w:rsid w:val="00C33078"/>
    <w:rsid w:val="00C441AD"/>
    <w:rsid w:val="00C52FAC"/>
    <w:rsid w:val="00C54702"/>
    <w:rsid w:val="00C63FCB"/>
    <w:rsid w:val="00C936DE"/>
    <w:rsid w:val="00CB029C"/>
    <w:rsid w:val="00CD0D0C"/>
    <w:rsid w:val="00CD70DC"/>
    <w:rsid w:val="00CD768C"/>
    <w:rsid w:val="00CE78CE"/>
    <w:rsid w:val="00D0035F"/>
    <w:rsid w:val="00D015D8"/>
    <w:rsid w:val="00D03720"/>
    <w:rsid w:val="00D1061E"/>
    <w:rsid w:val="00D17950"/>
    <w:rsid w:val="00D3568D"/>
    <w:rsid w:val="00D5534A"/>
    <w:rsid w:val="00D94FA7"/>
    <w:rsid w:val="00DB0CA3"/>
    <w:rsid w:val="00DC3107"/>
    <w:rsid w:val="00DC5C93"/>
    <w:rsid w:val="00DE0357"/>
    <w:rsid w:val="00DF3D76"/>
    <w:rsid w:val="00DF6B38"/>
    <w:rsid w:val="00DF74DE"/>
    <w:rsid w:val="00E120E0"/>
    <w:rsid w:val="00E340D0"/>
    <w:rsid w:val="00E60127"/>
    <w:rsid w:val="00E70020"/>
    <w:rsid w:val="00E86059"/>
    <w:rsid w:val="00E90D50"/>
    <w:rsid w:val="00EA69CC"/>
    <w:rsid w:val="00EB11DE"/>
    <w:rsid w:val="00ED179D"/>
    <w:rsid w:val="00EE65D4"/>
    <w:rsid w:val="00EF73B1"/>
    <w:rsid w:val="00F12437"/>
    <w:rsid w:val="00F173EF"/>
    <w:rsid w:val="00F17FD3"/>
    <w:rsid w:val="00F27F61"/>
    <w:rsid w:val="00F3346E"/>
    <w:rsid w:val="00F540CB"/>
    <w:rsid w:val="00F677B5"/>
    <w:rsid w:val="00F67970"/>
    <w:rsid w:val="00F81663"/>
    <w:rsid w:val="00FB1765"/>
    <w:rsid w:val="00FC156B"/>
    <w:rsid w:val="00FC1A91"/>
    <w:rsid w:val="00FD0F76"/>
    <w:rsid w:val="00FF200C"/>
    <w:rsid w:val="00FF570C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EC5F121"/>
  <w15:docId w15:val="{C51D8D75-3C2E-4A25-98C5-9D9D82E9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6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65D4"/>
  </w:style>
  <w:style w:type="paragraph" w:styleId="Zpat">
    <w:name w:val="footer"/>
    <w:basedOn w:val="Normln"/>
    <w:link w:val="ZpatChar"/>
    <w:uiPriority w:val="99"/>
    <w:unhideWhenUsed/>
    <w:rsid w:val="00EE6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65D4"/>
  </w:style>
  <w:style w:type="paragraph" w:styleId="Textbubliny">
    <w:name w:val="Balloon Text"/>
    <w:basedOn w:val="Normln"/>
    <w:link w:val="TextbublinyChar"/>
    <w:uiPriority w:val="99"/>
    <w:semiHidden/>
    <w:unhideWhenUsed/>
    <w:rsid w:val="00EE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5D4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B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B029C"/>
    <w:pPr>
      <w:spacing w:after="0" w:line="240" w:lineRule="auto"/>
    </w:pPr>
  </w:style>
  <w:style w:type="table" w:customStyle="1" w:styleId="TableGrid1">
    <w:name w:val="Table Grid1"/>
    <w:basedOn w:val="Normlntabulka"/>
    <w:uiPriority w:val="59"/>
    <w:rsid w:val="004F42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tabulka"/>
    <w:next w:val="Mkatabulky"/>
    <w:uiPriority w:val="59"/>
    <w:rsid w:val="004F42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omente">
    <w:name w:val="annotation text"/>
    <w:basedOn w:val="Normln"/>
    <w:link w:val="TextkomenteChar"/>
    <w:uiPriority w:val="99"/>
    <w:semiHidden/>
    <w:unhideWhenUsed/>
    <w:rsid w:val="004F425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F4252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F4252"/>
    <w:rPr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F1807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345D9"/>
    <w:rPr>
      <w:b/>
      <w:b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0A94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0A94"/>
    <w:rPr>
      <w:rFonts w:ascii="Calibri" w:eastAsia="Calibri" w:hAnsi="Calibri" w:cs="Times New Roman"/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1C197A"/>
    <w:rPr>
      <w:color w:val="808080"/>
    </w:rPr>
  </w:style>
  <w:style w:type="character" w:styleId="Hypertextovodkaz">
    <w:name w:val="Hyperlink"/>
    <w:basedOn w:val="Standardnpsmoodstavce"/>
    <w:uiPriority w:val="99"/>
    <w:semiHidden/>
    <w:unhideWhenUsed/>
    <w:rsid w:val="00C33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2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upport.microsoft.com/cs-cz/office/odebr%C3%A1n%C3%AD-vodoznaku-636cc588-489d-46c4-a03f-07f3f4820029" TargetMode="External"/><Relationship Id="rId18" Type="http://schemas.openxmlformats.org/officeDocument/2006/relationships/header" Target="header3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microsoft.com/cs-cz/office/odebr%C3%A1n%C3%AD-vodoznaku-636cc588-489d-46c4-a03f-07f3f4820029" TargetMode="External"/><Relationship Id="rId24" Type="http://schemas.openxmlformats.org/officeDocument/2006/relationships/footer" Target="footer5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MOJE%20PLOCHA\DIRECT%20pojistovna\_hlavickovy%20papir%20DIRECT%20poji&#353;tovna\hlavickovy_papir_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7A6F2DF2EEC3499DCCF21FAD606379" ma:contentTypeVersion="12" ma:contentTypeDescription="Vytvoří nový dokument" ma:contentTypeScope="" ma:versionID="a301619d7449305c39700609e2055357">
  <xsd:schema xmlns:xsd="http://www.w3.org/2001/XMLSchema" xmlns:xs="http://www.w3.org/2001/XMLSchema" xmlns:p="http://schemas.microsoft.com/office/2006/metadata/properties" xmlns:ns2="1f780acb-39e6-4e3c-9d84-84b9cfe70b9a" xmlns:ns3="a4cab316-a56b-43ca-bf9a-f0b708d86019" targetNamespace="http://schemas.microsoft.com/office/2006/metadata/properties" ma:root="true" ma:fieldsID="864b0b59328e7dec0741f306af1d122b" ns2:_="" ns3:_="">
    <xsd:import namespace="1f780acb-39e6-4e3c-9d84-84b9cfe70b9a"/>
    <xsd:import namespace="a4cab316-a56b-43ca-bf9a-f0b708d860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80acb-39e6-4e3c-9d84-84b9cfe70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ab316-a56b-43ca-bf9a-f0b708d8601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A286D0-6145-437A-8439-568735CD29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E506E0-AE19-4594-882A-BA6058529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850B48-4C82-4C7D-A3C3-9780E42D52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AF6327-6E96-410C-9025-64762DFE1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80acb-39e6-4e3c-9d84-84b9cfe70b9a"/>
    <ds:schemaRef ds:uri="a4cab316-a56b-43ca-bf9a-f0b708d860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hlavickovy_papir_color.dotx</Template>
  <TotalTime>48</TotalTime>
  <Pages>2</Pages>
  <Words>336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VIGO One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Marek Cinciala</dc:creator>
  <cp:lastModifiedBy>Jan Šmidt</cp:lastModifiedBy>
  <cp:revision>31</cp:revision>
  <cp:lastPrinted>2021-04-22T12:22:00Z</cp:lastPrinted>
  <dcterms:created xsi:type="dcterms:W3CDTF">2021-04-22T10:56:00Z</dcterms:created>
  <dcterms:modified xsi:type="dcterms:W3CDTF">2021-04-29T05:57:00Z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0x010100487A6F2DF2EEC3499DCCF21FAD606379</vt:lpwstr>
  </property>
</Properties>
</file>